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92C" w:rsidRDefault="00FD7093" w:rsidP="00FD7093">
      <w:pPr>
        <w:jc w:val="center"/>
        <w:rPr>
          <w:b/>
          <w:sz w:val="44"/>
          <w:szCs w:val="44"/>
        </w:rPr>
      </w:pPr>
      <w:bookmarkStart w:id="0" w:name="_GoBack"/>
      <w:bookmarkEnd w:id="0"/>
      <w:r>
        <w:rPr>
          <w:b/>
          <w:bCs/>
          <w:noProof/>
          <w:lang w:eastAsia="en-GB"/>
        </w:rPr>
        <w:drawing>
          <wp:inline distT="0" distB="0" distL="0" distR="0" wp14:anchorId="7BF477BB" wp14:editId="6CA2300D">
            <wp:extent cx="1323975" cy="8382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23975" cy="838200"/>
                    </a:xfrm>
                    <a:prstGeom prst="rect">
                      <a:avLst/>
                    </a:prstGeom>
                    <a:noFill/>
                  </pic:spPr>
                </pic:pic>
              </a:graphicData>
            </a:graphic>
          </wp:inline>
        </w:drawing>
      </w:r>
    </w:p>
    <w:p w:rsidR="00512F7A" w:rsidRPr="00FD7093" w:rsidRDefault="00512F7A" w:rsidP="00FD7093">
      <w:pPr>
        <w:jc w:val="center"/>
        <w:rPr>
          <w:b/>
          <w:sz w:val="44"/>
          <w:szCs w:val="44"/>
        </w:rPr>
      </w:pPr>
      <w:r w:rsidRPr="00FD7093">
        <w:rPr>
          <w:b/>
          <w:sz w:val="44"/>
          <w:szCs w:val="44"/>
        </w:rPr>
        <w:t>Grove School Pupil Admission Form</w:t>
      </w:r>
    </w:p>
    <w:p w:rsidR="00512F7A" w:rsidRPr="00512F7A" w:rsidRDefault="00512F7A" w:rsidP="00512F7A">
      <w:pPr>
        <w:rPr>
          <w:b/>
          <w:bCs/>
        </w:rPr>
      </w:pPr>
      <w:r w:rsidRPr="00512F7A">
        <w:rPr>
          <w:b/>
          <w:bCs/>
        </w:rPr>
        <w:t>Data Protection Act 1998</w:t>
      </w:r>
    </w:p>
    <w:p w:rsidR="00512F7A" w:rsidRPr="00512F7A" w:rsidRDefault="00512F7A" w:rsidP="00512F7A">
      <w:r w:rsidRPr="00512F7A">
        <w:t>This information is being collected to administer your child's progress through the education system.  It may be shared with the Birmingham City Council Children's Services, the DCSF, Connexions, relevant health and welfare practitioners, Church or faith Authorities and other schools or educational establishments with whom your child becomes associated.</w:t>
      </w:r>
    </w:p>
    <w:p w:rsidR="00512F7A" w:rsidRPr="00512F7A" w:rsidRDefault="00512F7A" w:rsidP="00512F7A"/>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0"/>
        <w:gridCol w:w="976"/>
        <w:gridCol w:w="567"/>
        <w:gridCol w:w="1417"/>
        <w:gridCol w:w="3548"/>
      </w:tblGrid>
      <w:tr w:rsidR="00FD7093" w:rsidRPr="00512F7A" w:rsidTr="004478F8">
        <w:tc>
          <w:tcPr>
            <w:tcW w:w="9468" w:type="dxa"/>
            <w:gridSpan w:val="5"/>
          </w:tcPr>
          <w:p w:rsidR="00FD7093" w:rsidRPr="00FD7093" w:rsidRDefault="00FD7093" w:rsidP="00FD7093">
            <w:pPr>
              <w:jc w:val="center"/>
              <w:rPr>
                <w:sz w:val="32"/>
                <w:szCs w:val="32"/>
              </w:rPr>
            </w:pPr>
            <w:r w:rsidRPr="00FD7093">
              <w:rPr>
                <w:sz w:val="32"/>
                <w:szCs w:val="32"/>
              </w:rPr>
              <w:t>Personal Details &amp; Contact Form</w:t>
            </w:r>
          </w:p>
        </w:tc>
      </w:tr>
      <w:tr w:rsidR="00512F7A" w:rsidRPr="00512F7A" w:rsidTr="00FB5AA4">
        <w:tc>
          <w:tcPr>
            <w:tcW w:w="5920" w:type="dxa"/>
            <w:gridSpan w:val="4"/>
          </w:tcPr>
          <w:p w:rsidR="00512F7A" w:rsidRPr="00512F7A" w:rsidRDefault="00512F7A" w:rsidP="00512F7A">
            <w:r w:rsidRPr="00512F7A">
              <w:t>Child’s Surname</w:t>
            </w:r>
            <w:r w:rsidR="0013311E">
              <w:t>:</w:t>
            </w:r>
          </w:p>
        </w:tc>
        <w:tc>
          <w:tcPr>
            <w:tcW w:w="3548" w:type="dxa"/>
          </w:tcPr>
          <w:p w:rsidR="00512F7A" w:rsidRPr="00512F7A" w:rsidRDefault="00512F7A" w:rsidP="00512F7A">
            <w:r w:rsidRPr="00512F7A">
              <w:t>Date of Birth:</w:t>
            </w:r>
          </w:p>
          <w:p w:rsidR="00512F7A" w:rsidRPr="00512F7A" w:rsidRDefault="00512F7A" w:rsidP="00512F7A"/>
        </w:tc>
      </w:tr>
      <w:tr w:rsidR="00512F7A" w:rsidRPr="00512F7A" w:rsidTr="00FB5AA4">
        <w:tc>
          <w:tcPr>
            <w:tcW w:w="5920" w:type="dxa"/>
            <w:gridSpan w:val="4"/>
          </w:tcPr>
          <w:p w:rsidR="00512F7A" w:rsidRPr="00512F7A" w:rsidRDefault="00512F7A" w:rsidP="00512F7A">
            <w:r w:rsidRPr="00512F7A">
              <w:t>Forenames:</w:t>
            </w:r>
          </w:p>
          <w:p w:rsidR="00512F7A" w:rsidRPr="00512F7A" w:rsidRDefault="00512F7A" w:rsidP="00512F7A"/>
        </w:tc>
        <w:tc>
          <w:tcPr>
            <w:tcW w:w="3548" w:type="dxa"/>
          </w:tcPr>
          <w:p w:rsidR="00512F7A" w:rsidRPr="00512F7A" w:rsidRDefault="00512F7A" w:rsidP="00512F7A">
            <w:r w:rsidRPr="00512F7A">
              <w:t>Male/Female:</w:t>
            </w:r>
          </w:p>
        </w:tc>
      </w:tr>
      <w:tr w:rsidR="00512F7A" w:rsidRPr="00512F7A" w:rsidTr="00FB5AA4">
        <w:tc>
          <w:tcPr>
            <w:tcW w:w="3936" w:type="dxa"/>
            <w:gridSpan w:val="2"/>
          </w:tcPr>
          <w:p w:rsidR="00512F7A" w:rsidRPr="00512F7A" w:rsidRDefault="00512F7A" w:rsidP="00512F7A">
            <w:r w:rsidRPr="00512F7A">
              <w:t>Main Home Address</w:t>
            </w:r>
            <w:r w:rsidR="00DE3440">
              <w:t>:</w:t>
            </w:r>
          </w:p>
          <w:p w:rsidR="00512F7A" w:rsidRPr="00512F7A" w:rsidRDefault="00512F7A" w:rsidP="00512F7A"/>
          <w:p w:rsidR="00512F7A" w:rsidRPr="00512F7A" w:rsidRDefault="00512F7A" w:rsidP="00512F7A"/>
          <w:p w:rsidR="00512F7A" w:rsidRPr="00512F7A" w:rsidRDefault="00DE3440" w:rsidP="00512F7A">
            <w:r>
              <w:t>Main Home Telephone No:</w:t>
            </w:r>
            <w:r w:rsidR="00512F7A" w:rsidRPr="00512F7A">
              <w:t xml:space="preserve">                  </w:t>
            </w:r>
          </w:p>
          <w:p w:rsidR="00512F7A" w:rsidRPr="00512F7A" w:rsidRDefault="00512F7A" w:rsidP="00512F7A">
            <w:r w:rsidRPr="00512F7A">
              <w:t>Mobile No</w:t>
            </w:r>
            <w:r w:rsidR="00DE3440">
              <w:t>:</w:t>
            </w:r>
          </w:p>
        </w:tc>
        <w:tc>
          <w:tcPr>
            <w:tcW w:w="1984" w:type="dxa"/>
            <w:gridSpan w:val="2"/>
          </w:tcPr>
          <w:p w:rsidR="00512F7A" w:rsidRPr="00512F7A" w:rsidRDefault="00512F7A" w:rsidP="00512F7A">
            <w:r w:rsidRPr="00512F7A">
              <w:t>Length of time at this address</w:t>
            </w:r>
            <w:r w:rsidR="00DE3440">
              <w:t>:</w:t>
            </w:r>
          </w:p>
          <w:p w:rsidR="00512F7A" w:rsidRPr="00512F7A" w:rsidRDefault="00512F7A" w:rsidP="00512F7A"/>
          <w:p w:rsidR="00512F7A" w:rsidRPr="00512F7A" w:rsidRDefault="00512F7A" w:rsidP="00512F7A"/>
          <w:p w:rsidR="00512F7A" w:rsidRPr="00512F7A" w:rsidRDefault="00512F7A" w:rsidP="00512F7A"/>
        </w:tc>
        <w:tc>
          <w:tcPr>
            <w:tcW w:w="3548" w:type="dxa"/>
          </w:tcPr>
          <w:p w:rsidR="00512F7A" w:rsidRPr="00512F7A" w:rsidRDefault="00512F7A" w:rsidP="00512F7A">
            <w:r w:rsidRPr="00512F7A">
              <w:t>Year Group:</w:t>
            </w:r>
          </w:p>
        </w:tc>
      </w:tr>
      <w:tr w:rsidR="00512F7A" w:rsidRPr="00512F7A" w:rsidTr="00FB5AA4">
        <w:tc>
          <w:tcPr>
            <w:tcW w:w="5920" w:type="dxa"/>
            <w:gridSpan w:val="4"/>
          </w:tcPr>
          <w:p w:rsidR="00512F7A" w:rsidRPr="00512F7A" w:rsidRDefault="00512F7A" w:rsidP="00512F7A">
            <w:r w:rsidRPr="00512F7A">
              <w:t>Post Code</w:t>
            </w:r>
            <w:r w:rsidR="00DE3440">
              <w:t>:</w:t>
            </w:r>
          </w:p>
        </w:tc>
        <w:tc>
          <w:tcPr>
            <w:tcW w:w="3548" w:type="dxa"/>
          </w:tcPr>
          <w:p w:rsidR="00512F7A" w:rsidRPr="00512F7A" w:rsidRDefault="00512F7A" w:rsidP="00512F7A">
            <w:r w:rsidRPr="00512F7A">
              <w:t>Nationality:</w:t>
            </w:r>
          </w:p>
          <w:p w:rsidR="00512F7A" w:rsidRPr="00512F7A" w:rsidRDefault="00512F7A" w:rsidP="00512F7A">
            <w:r w:rsidRPr="00512F7A">
              <w:t>Home language:</w:t>
            </w:r>
          </w:p>
        </w:tc>
      </w:tr>
      <w:tr w:rsidR="00512F7A" w:rsidRPr="00512F7A" w:rsidTr="00FB5AA4">
        <w:tc>
          <w:tcPr>
            <w:tcW w:w="3936" w:type="dxa"/>
            <w:gridSpan w:val="2"/>
          </w:tcPr>
          <w:p w:rsidR="00512F7A" w:rsidRPr="00512F7A" w:rsidRDefault="00512F7A" w:rsidP="00512F7A">
            <w:r w:rsidRPr="00512F7A">
              <w:t>Other Home Address:</w:t>
            </w:r>
          </w:p>
          <w:p w:rsidR="00512F7A" w:rsidRPr="00512F7A" w:rsidRDefault="00512F7A" w:rsidP="00512F7A"/>
          <w:p w:rsidR="00512F7A" w:rsidRPr="00512F7A" w:rsidRDefault="00DE3440" w:rsidP="00512F7A">
            <w:r>
              <w:t>Other Home Telephone No:</w:t>
            </w:r>
          </w:p>
          <w:p w:rsidR="00512F7A" w:rsidRPr="00512F7A" w:rsidRDefault="00DE3440" w:rsidP="00512F7A">
            <w:r>
              <w:t>Mobile N:</w:t>
            </w:r>
          </w:p>
        </w:tc>
        <w:tc>
          <w:tcPr>
            <w:tcW w:w="1984" w:type="dxa"/>
            <w:gridSpan w:val="2"/>
          </w:tcPr>
          <w:p w:rsidR="00512F7A" w:rsidRPr="00512F7A" w:rsidRDefault="00512F7A" w:rsidP="00512F7A">
            <w:r w:rsidRPr="00512F7A">
              <w:t>Length of time at this address:</w:t>
            </w:r>
          </w:p>
          <w:p w:rsidR="00512F7A" w:rsidRPr="00512F7A" w:rsidRDefault="00512F7A" w:rsidP="00512F7A"/>
          <w:p w:rsidR="00512F7A" w:rsidRPr="00512F7A" w:rsidRDefault="00512F7A" w:rsidP="00512F7A"/>
          <w:p w:rsidR="00512F7A" w:rsidRPr="00512F7A" w:rsidRDefault="00512F7A" w:rsidP="00512F7A"/>
        </w:tc>
        <w:tc>
          <w:tcPr>
            <w:tcW w:w="3548" w:type="dxa"/>
          </w:tcPr>
          <w:p w:rsidR="00512F7A" w:rsidRPr="00512F7A" w:rsidRDefault="00512F7A" w:rsidP="00512F7A">
            <w:r w:rsidRPr="00512F7A">
              <w:t>Religion:</w:t>
            </w:r>
          </w:p>
          <w:p w:rsidR="00512F7A" w:rsidRPr="00512F7A" w:rsidRDefault="00512F7A" w:rsidP="00512F7A"/>
          <w:p w:rsidR="00512F7A" w:rsidRPr="00512F7A" w:rsidRDefault="00512F7A" w:rsidP="00512F7A">
            <w:r w:rsidRPr="00512F7A">
              <w:t>Ethnicity:</w:t>
            </w:r>
          </w:p>
          <w:p w:rsidR="00512F7A" w:rsidRPr="00512F7A" w:rsidRDefault="00512F7A" w:rsidP="00512F7A"/>
        </w:tc>
      </w:tr>
      <w:tr w:rsidR="00512F7A" w:rsidRPr="00512F7A" w:rsidTr="00FB5AA4">
        <w:tc>
          <w:tcPr>
            <w:tcW w:w="5920" w:type="dxa"/>
            <w:gridSpan w:val="4"/>
          </w:tcPr>
          <w:p w:rsidR="00512F7A" w:rsidRPr="00512F7A" w:rsidRDefault="00512F7A" w:rsidP="00512F7A">
            <w:r w:rsidRPr="00512F7A">
              <w:t>Post Code</w:t>
            </w:r>
            <w:r w:rsidR="00DE3440">
              <w:t>:</w:t>
            </w:r>
          </w:p>
          <w:p w:rsidR="00512F7A" w:rsidRPr="00512F7A" w:rsidRDefault="00512F7A" w:rsidP="00512F7A"/>
        </w:tc>
        <w:tc>
          <w:tcPr>
            <w:tcW w:w="3548" w:type="dxa"/>
          </w:tcPr>
          <w:p w:rsidR="00512F7A" w:rsidRPr="00512F7A" w:rsidRDefault="00512F7A" w:rsidP="00512F7A"/>
        </w:tc>
      </w:tr>
      <w:tr w:rsidR="00512F7A" w:rsidRPr="00512F7A" w:rsidTr="00FB5AA4">
        <w:trPr>
          <w:cantSplit/>
        </w:trPr>
        <w:tc>
          <w:tcPr>
            <w:tcW w:w="5920" w:type="dxa"/>
            <w:gridSpan w:val="4"/>
          </w:tcPr>
          <w:p w:rsidR="00512F7A" w:rsidRPr="00512F7A" w:rsidRDefault="00512F7A" w:rsidP="00512F7A">
            <w:r w:rsidRPr="00512F7A">
              <w:lastRenderedPageBreak/>
              <w:t>Who has Parental Responsibility for this child:</w:t>
            </w:r>
          </w:p>
          <w:p w:rsidR="00512F7A" w:rsidRPr="00512F7A" w:rsidRDefault="00512F7A" w:rsidP="00512F7A"/>
          <w:p w:rsidR="00512F7A" w:rsidRPr="00512F7A" w:rsidRDefault="00512F7A" w:rsidP="00512F7A"/>
          <w:p w:rsidR="00512F7A" w:rsidRPr="00512F7A" w:rsidRDefault="00512F7A" w:rsidP="00512F7A"/>
          <w:p w:rsidR="00512F7A" w:rsidRPr="00512F7A" w:rsidRDefault="00512F7A" w:rsidP="00512F7A"/>
          <w:p w:rsidR="00512F7A" w:rsidRPr="00512F7A" w:rsidRDefault="00512F7A" w:rsidP="00512F7A"/>
        </w:tc>
        <w:tc>
          <w:tcPr>
            <w:tcW w:w="3548" w:type="dxa"/>
            <w:vMerge w:val="restart"/>
          </w:tcPr>
          <w:p w:rsidR="00512F7A" w:rsidRPr="00512F7A" w:rsidRDefault="00512F7A" w:rsidP="00512F7A">
            <w:r w:rsidRPr="00512F7A">
              <w:t>Is there any reason e.g. court order, which might prevent another individual having contact with your child, the school or from receiving information from the school?</w:t>
            </w:r>
          </w:p>
          <w:p w:rsidR="00512F7A" w:rsidRPr="00512F7A" w:rsidRDefault="00512F7A" w:rsidP="00512F7A">
            <w:r w:rsidRPr="00512F7A">
              <w:t>N/B School needs to see any court order.</w:t>
            </w:r>
          </w:p>
        </w:tc>
      </w:tr>
      <w:tr w:rsidR="00512F7A" w:rsidRPr="00512F7A" w:rsidTr="00FB5AA4">
        <w:trPr>
          <w:cantSplit/>
        </w:trPr>
        <w:tc>
          <w:tcPr>
            <w:tcW w:w="2960" w:type="dxa"/>
          </w:tcPr>
          <w:p w:rsidR="00512F7A" w:rsidRPr="00512F7A" w:rsidRDefault="00512F7A" w:rsidP="00512F7A">
            <w:r w:rsidRPr="00512F7A">
              <w:t>Name of main parent/carer</w:t>
            </w:r>
            <w:r w:rsidR="00DE3440">
              <w:t>:</w:t>
            </w:r>
          </w:p>
          <w:p w:rsidR="00512F7A" w:rsidRPr="00512F7A" w:rsidRDefault="00512F7A" w:rsidP="00512F7A">
            <w:r w:rsidRPr="00512F7A">
              <w:t>Relationship to child:</w:t>
            </w:r>
          </w:p>
          <w:p w:rsidR="00512F7A" w:rsidRPr="00512F7A" w:rsidRDefault="00512F7A" w:rsidP="00512F7A">
            <w:r w:rsidRPr="00512F7A">
              <w:t xml:space="preserve">Date of birth: </w:t>
            </w:r>
          </w:p>
          <w:p w:rsidR="00512F7A" w:rsidRPr="00512F7A" w:rsidRDefault="00512F7A" w:rsidP="00512F7A">
            <w:r w:rsidRPr="00512F7A">
              <w:t>Password:</w:t>
            </w:r>
          </w:p>
        </w:tc>
        <w:tc>
          <w:tcPr>
            <w:tcW w:w="2960" w:type="dxa"/>
            <w:gridSpan w:val="3"/>
          </w:tcPr>
          <w:p w:rsidR="00512F7A" w:rsidRPr="00512F7A" w:rsidRDefault="00512F7A" w:rsidP="00512F7A">
            <w:r w:rsidRPr="00512F7A">
              <w:t>Name of main parent/carer</w:t>
            </w:r>
            <w:r w:rsidR="00DE3440">
              <w:t>:</w:t>
            </w:r>
          </w:p>
          <w:p w:rsidR="00512F7A" w:rsidRPr="00512F7A" w:rsidRDefault="00512F7A" w:rsidP="00512F7A">
            <w:r w:rsidRPr="00512F7A">
              <w:t>Relationship to child:</w:t>
            </w:r>
          </w:p>
          <w:p w:rsidR="00512F7A" w:rsidRPr="00512F7A" w:rsidRDefault="00512F7A" w:rsidP="00512F7A">
            <w:r w:rsidRPr="00512F7A">
              <w:t xml:space="preserve">Date of birth: </w:t>
            </w:r>
          </w:p>
          <w:p w:rsidR="00512F7A" w:rsidRPr="00512F7A" w:rsidRDefault="00512F7A" w:rsidP="00512F7A">
            <w:r w:rsidRPr="00512F7A">
              <w:t>Password:</w:t>
            </w:r>
          </w:p>
        </w:tc>
        <w:tc>
          <w:tcPr>
            <w:tcW w:w="3548" w:type="dxa"/>
            <w:vMerge/>
          </w:tcPr>
          <w:p w:rsidR="00512F7A" w:rsidRPr="00512F7A" w:rsidRDefault="00512F7A" w:rsidP="00512F7A"/>
        </w:tc>
      </w:tr>
      <w:tr w:rsidR="00512F7A" w:rsidRPr="00512F7A" w:rsidTr="00FB5AA4">
        <w:tc>
          <w:tcPr>
            <w:tcW w:w="9468" w:type="dxa"/>
            <w:gridSpan w:val="5"/>
            <w:tcBorders>
              <w:bottom w:val="single" w:sz="4" w:space="0" w:color="auto"/>
            </w:tcBorders>
          </w:tcPr>
          <w:p w:rsidR="00512F7A" w:rsidRPr="00512F7A" w:rsidRDefault="00512F7A" w:rsidP="00512F7A">
            <w:r w:rsidRPr="00512F7A">
              <w:t>Name of Previous School/s:</w:t>
            </w:r>
          </w:p>
          <w:p w:rsidR="00512F7A" w:rsidRPr="00512F7A" w:rsidRDefault="00512F7A" w:rsidP="00512F7A"/>
        </w:tc>
      </w:tr>
      <w:tr w:rsidR="00512F7A" w:rsidRPr="00512F7A" w:rsidTr="00FB5AA4">
        <w:tc>
          <w:tcPr>
            <w:tcW w:w="9468" w:type="dxa"/>
            <w:gridSpan w:val="5"/>
            <w:shd w:val="clear" w:color="auto" w:fill="E0E0E0"/>
          </w:tcPr>
          <w:p w:rsidR="00512F7A" w:rsidRPr="00512F7A" w:rsidRDefault="00512F7A" w:rsidP="00512F7A">
            <w:r w:rsidRPr="00512F7A">
              <w:t>EMERGENCY CONTACT NUMBERS</w:t>
            </w:r>
          </w:p>
          <w:p w:rsidR="00512F7A" w:rsidRPr="00512F7A" w:rsidRDefault="00512F7A" w:rsidP="00512F7A">
            <w:r w:rsidRPr="00512F7A">
              <w:t xml:space="preserve">Please give two emergency numbers </w:t>
            </w:r>
          </w:p>
        </w:tc>
      </w:tr>
      <w:tr w:rsidR="00512F7A" w:rsidRPr="00512F7A" w:rsidTr="00DE3440">
        <w:tc>
          <w:tcPr>
            <w:tcW w:w="4503" w:type="dxa"/>
            <w:gridSpan w:val="3"/>
          </w:tcPr>
          <w:p w:rsidR="00512F7A" w:rsidRPr="00512F7A" w:rsidRDefault="00512F7A" w:rsidP="00512F7A">
            <w:r w:rsidRPr="00512F7A">
              <w:t>1.  Parents/carer day time name/telephone number/place</w:t>
            </w:r>
            <w:r w:rsidR="00DE3440">
              <w:t>.</w:t>
            </w:r>
          </w:p>
        </w:tc>
        <w:tc>
          <w:tcPr>
            <w:tcW w:w="4965" w:type="dxa"/>
            <w:gridSpan w:val="2"/>
          </w:tcPr>
          <w:p w:rsidR="00512F7A" w:rsidRPr="00512F7A" w:rsidRDefault="00512F7A" w:rsidP="00512F7A">
            <w:r w:rsidRPr="00512F7A">
              <w:t>2.  Parents/carer daytime name/telephone number/place</w:t>
            </w:r>
            <w:r w:rsidR="00DE3440">
              <w:t>.</w:t>
            </w:r>
          </w:p>
        </w:tc>
      </w:tr>
      <w:tr w:rsidR="00512F7A" w:rsidRPr="00512F7A" w:rsidTr="00DE3440">
        <w:tc>
          <w:tcPr>
            <w:tcW w:w="4503" w:type="dxa"/>
            <w:gridSpan w:val="3"/>
          </w:tcPr>
          <w:p w:rsidR="00512F7A" w:rsidRPr="00512F7A" w:rsidRDefault="00512F7A" w:rsidP="00512F7A"/>
          <w:p w:rsidR="00512F7A" w:rsidRPr="00512F7A" w:rsidRDefault="00512F7A" w:rsidP="00512F7A"/>
          <w:p w:rsidR="00512F7A" w:rsidRPr="00512F7A" w:rsidRDefault="00512F7A" w:rsidP="00512F7A"/>
        </w:tc>
        <w:tc>
          <w:tcPr>
            <w:tcW w:w="4965" w:type="dxa"/>
            <w:gridSpan w:val="2"/>
          </w:tcPr>
          <w:p w:rsidR="00512F7A" w:rsidRPr="00512F7A" w:rsidRDefault="00512F7A" w:rsidP="00512F7A"/>
        </w:tc>
      </w:tr>
    </w:tbl>
    <w:tbl>
      <w:tblPr>
        <w:tblpPr w:leftFromText="180" w:rightFromText="180" w:vertAnchor="text" w:horzAnchor="margin" w:tblpY="1"/>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4965"/>
      </w:tblGrid>
      <w:tr w:rsidR="00512F7A" w:rsidRPr="00512F7A" w:rsidTr="00DE3440">
        <w:tc>
          <w:tcPr>
            <w:tcW w:w="4503" w:type="dxa"/>
          </w:tcPr>
          <w:p w:rsidR="00512F7A" w:rsidRPr="00512F7A" w:rsidRDefault="00512F7A" w:rsidP="00512F7A">
            <w:r w:rsidRPr="00512F7A">
              <w:t xml:space="preserve">Further emergency contact </w:t>
            </w:r>
            <w:r w:rsidR="00DE3440">
              <w:t>:</w:t>
            </w:r>
          </w:p>
          <w:p w:rsidR="00512F7A" w:rsidRPr="00512F7A" w:rsidRDefault="00512F7A" w:rsidP="00512F7A">
            <w:r w:rsidRPr="00512F7A">
              <w:t>name/number/address</w:t>
            </w:r>
          </w:p>
        </w:tc>
        <w:tc>
          <w:tcPr>
            <w:tcW w:w="4965" w:type="dxa"/>
          </w:tcPr>
          <w:p w:rsidR="00512F7A" w:rsidRPr="00512F7A" w:rsidRDefault="00512F7A" w:rsidP="00512F7A">
            <w:r w:rsidRPr="00512F7A">
              <w:t>Further emergency contact</w:t>
            </w:r>
            <w:r w:rsidR="00DE3440">
              <w:t>:</w:t>
            </w:r>
          </w:p>
          <w:p w:rsidR="00512F7A" w:rsidRPr="00512F7A" w:rsidRDefault="00512F7A" w:rsidP="00512F7A">
            <w:r w:rsidRPr="00512F7A">
              <w:t>name/number/address</w:t>
            </w:r>
          </w:p>
        </w:tc>
      </w:tr>
      <w:tr w:rsidR="00512F7A" w:rsidRPr="00512F7A" w:rsidTr="00DE3440">
        <w:tc>
          <w:tcPr>
            <w:tcW w:w="4503" w:type="dxa"/>
          </w:tcPr>
          <w:p w:rsidR="00512F7A" w:rsidRPr="00512F7A" w:rsidRDefault="00512F7A" w:rsidP="00512F7A"/>
          <w:p w:rsidR="00512F7A" w:rsidRPr="00512F7A" w:rsidRDefault="00512F7A" w:rsidP="00512F7A"/>
        </w:tc>
        <w:tc>
          <w:tcPr>
            <w:tcW w:w="4965" w:type="dxa"/>
          </w:tcPr>
          <w:p w:rsidR="00512F7A" w:rsidRPr="00512F7A" w:rsidRDefault="00512F7A" w:rsidP="00512F7A"/>
        </w:tc>
      </w:tr>
      <w:tr w:rsidR="00512F7A" w:rsidRPr="00512F7A" w:rsidTr="00DE3440">
        <w:tc>
          <w:tcPr>
            <w:tcW w:w="4503" w:type="dxa"/>
          </w:tcPr>
          <w:p w:rsidR="00512F7A" w:rsidRPr="00512F7A" w:rsidRDefault="00512F7A" w:rsidP="00512F7A">
            <w:r w:rsidRPr="00512F7A">
              <w:t>Relationship to child: (Grandmother, aunt etc.)</w:t>
            </w:r>
          </w:p>
        </w:tc>
        <w:tc>
          <w:tcPr>
            <w:tcW w:w="4965" w:type="dxa"/>
          </w:tcPr>
          <w:p w:rsidR="00512F7A" w:rsidRPr="00512F7A" w:rsidRDefault="00512F7A" w:rsidP="00512F7A">
            <w:r w:rsidRPr="00512F7A">
              <w:t>Relationship to child: (Grandmother, aunt etc.)</w:t>
            </w:r>
          </w:p>
        </w:tc>
      </w:tr>
      <w:tr w:rsidR="00512F7A" w:rsidRPr="00512F7A" w:rsidTr="00DE3440">
        <w:tc>
          <w:tcPr>
            <w:tcW w:w="4503" w:type="dxa"/>
          </w:tcPr>
          <w:p w:rsidR="00512F7A" w:rsidRPr="00512F7A" w:rsidRDefault="00512F7A" w:rsidP="00512F7A"/>
          <w:p w:rsidR="00512F7A" w:rsidRPr="00512F7A" w:rsidRDefault="00512F7A" w:rsidP="00512F7A"/>
        </w:tc>
        <w:tc>
          <w:tcPr>
            <w:tcW w:w="4965" w:type="dxa"/>
          </w:tcPr>
          <w:p w:rsidR="00512F7A" w:rsidRPr="00512F7A" w:rsidRDefault="00512F7A" w:rsidP="00512F7A"/>
        </w:tc>
      </w:tr>
    </w:tbl>
    <w:p w:rsidR="00512F7A" w:rsidRDefault="00512F7A" w:rsidP="00512F7A">
      <w:r w:rsidRPr="00512F7A">
        <w:t>Parents/carers will be asked to provide their date of birth and password when contacting school to verify their identity.  This is to ensure confidentiality and safeguard children.</w:t>
      </w:r>
    </w:p>
    <w:p w:rsidR="00512F7A" w:rsidRPr="00512F7A" w:rsidRDefault="00512F7A" w:rsidP="00512F7A"/>
    <w:tbl>
      <w:tblPr>
        <w:tblpPr w:leftFromText="180" w:rightFromText="180" w:vertAnchor="page" w:horzAnchor="margin" w:tblpY="421"/>
        <w:tblW w:w="9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14"/>
      </w:tblGrid>
      <w:tr w:rsidR="003A6DCA" w:rsidRPr="00512F7A" w:rsidTr="003A6DCA">
        <w:trPr>
          <w:trHeight w:val="1703"/>
        </w:trPr>
        <w:tc>
          <w:tcPr>
            <w:tcW w:w="9614" w:type="dxa"/>
            <w:tcBorders>
              <w:bottom w:val="single" w:sz="4" w:space="0" w:color="auto"/>
            </w:tcBorders>
          </w:tcPr>
          <w:p w:rsidR="003A6DCA" w:rsidRDefault="003A6DCA" w:rsidP="003A6DCA">
            <w:pPr>
              <w:pStyle w:val="NoSpacing"/>
            </w:pPr>
            <w:r w:rsidRPr="00512F7A">
              <w:lastRenderedPageBreak/>
              <w:t xml:space="preserve">Does he/she have any younger/older brothers or sisters or relatives in this school (please give names </w:t>
            </w:r>
          </w:p>
          <w:p w:rsidR="003A6DCA" w:rsidRPr="00512F7A" w:rsidRDefault="003A6DCA" w:rsidP="003A6DCA">
            <w:pPr>
              <w:pStyle w:val="NoSpacing"/>
            </w:pPr>
            <w:r w:rsidRPr="00512F7A">
              <w:t>and ages)</w:t>
            </w:r>
          </w:p>
          <w:p w:rsidR="003A6DCA" w:rsidRPr="00512F7A" w:rsidRDefault="003A6DCA" w:rsidP="003A6DCA"/>
          <w:p w:rsidR="003A6DCA" w:rsidRPr="00512F7A" w:rsidRDefault="003A6DCA" w:rsidP="003A6DCA"/>
          <w:p w:rsidR="003A6DCA" w:rsidRPr="00512F7A" w:rsidRDefault="003A6DCA" w:rsidP="003A6DCA"/>
          <w:p w:rsidR="003A6DCA" w:rsidRPr="00512F7A" w:rsidRDefault="003A6DCA" w:rsidP="003A6DCA"/>
          <w:p w:rsidR="003A6DCA" w:rsidRPr="00512F7A" w:rsidRDefault="003A6DCA" w:rsidP="003A6DCA"/>
        </w:tc>
      </w:tr>
      <w:tr w:rsidR="003A6DCA" w:rsidRPr="00512F7A" w:rsidTr="003A6DCA">
        <w:trPr>
          <w:trHeight w:val="283"/>
        </w:trPr>
        <w:tc>
          <w:tcPr>
            <w:tcW w:w="9614" w:type="dxa"/>
            <w:shd w:val="clear" w:color="auto" w:fill="E0E0E0"/>
          </w:tcPr>
          <w:p w:rsidR="003A6DCA" w:rsidRPr="00512F7A" w:rsidRDefault="003A6DCA" w:rsidP="003A6DCA">
            <w:r w:rsidRPr="00512F7A">
              <w:t>Medical History</w:t>
            </w:r>
          </w:p>
        </w:tc>
      </w:tr>
      <w:tr w:rsidR="003A6DCA" w:rsidRPr="00512F7A" w:rsidTr="002864E9">
        <w:trPr>
          <w:trHeight w:val="906"/>
        </w:trPr>
        <w:tc>
          <w:tcPr>
            <w:tcW w:w="9614" w:type="dxa"/>
          </w:tcPr>
          <w:p w:rsidR="003A6DCA" w:rsidRPr="00512F7A" w:rsidRDefault="003A6DCA" w:rsidP="003A6DCA">
            <w:r w:rsidRPr="00512F7A">
              <w:t xml:space="preserve">Does your child suffer with any medical conditions? </w:t>
            </w:r>
            <w:r>
              <w:t>(E.g. asthma, wear glasses etc.</w:t>
            </w:r>
            <w:r w:rsidR="00DE3440">
              <w:t>)</w:t>
            </w:r>
          </w:p>
          <w:p w:rsidR="003A6DCA" w:rsidRPr="00512F7A" w:rsidRDefault="003A6DCA" w:rsidP="003A6DCA"/>
        </w:tc>
      </w:tr>
      <w:tr w:rsidR="003A6DCA" w:rsidRPr="00512F7A" w:rsidTr="003A6DCA">
        <w:trPr>
          <w:trHeight w:val="931"/>
        </w:trPr>
        <w:tc>
          <w:tcPr>
            <w:tcW w:w="9614" w:type="dxa"/>
          </w:tcPr>
          <w:p w:rsidR="003A6DCA" w:rsidRPr="00512F7A" w:rsidRDefault="003A6DCA" w:rsidP="003A6DCA">
            <w:r w:rsidRPr="00FD7093">
              <w:t>Does he/she have any allergies?  If yes, please</w:t>
            </w:r>
            <w:r>
              <w:t xml:space="preserve"> detail the medical requirements</w:t>
            </w:r>
            <w:r w:rsidR="00DE3440">
              <w:t>.</w:t>
            </w:r>
          </w:p>
        </w:tc>
      </w:tr>
      <w:tr w:rsidR="003A6DCA" w:rsidRPr="00512F7A" w:rsidTr="002864E9">
        <w:trPr>
          <w:trHeight w:val="934"/>
        </w:trPr>
        <w:tc>
          <w:tcPr>
            <w:tcW w:w="9614" w:type="dxa"/>
          </w:tcPr>
          <w:p w:rsidR="003A6DCA" w:rsidRPr="00FD7093" w:rsidRDefault="003A6DCA" w:rsidP="003A6DCA">
            <w:r>
              <w:t>Name, address and telephone number of family doctor:</w:t>
            </w:r>
          </w:p>
        </w:tc>
      </w:tr>
    </w:tbl>
    <w:tbl>
      <w:tblPr>
        <w:tblpPr w:leftFromText="180" w:rightFromText="180" w:vertAnchor="page" w:horzAnchor="margin" w:tblpY="7111"/>
        <w:tblW w:w="9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7"/>
        <w:gridCol w:w="2167"/>
        <w:gridCol w:w="2148"/>
        <w:gridCol w:w="3042"/>
      </w:tblGrid>
      <w:tr w:rsidR="002864E9" w:rsidRPr="00512F7A" w:rsidTr="002864E9">
        <w:trPr>
          <w:trHeight w:val="978"/>
        </w:trPr>
        <w:tc>
          <w:tcPr>
            <w:tcW w:w="9604" w:type="dxa"/>
            <w:gridSpan w:val="4"/>
            <w:tcBorders>
              <w:bottom w:val="single" w:sz="4" w:space="0" w:color="auto"/>
            </w:tcBorders>
          </w:tcPr>
          <w:p w:rsidR="002864E9" w:rsidRPr="00512F7A" w:rsidRDefault="002864E9" w:rsidP="002864E9">
            <w:r>
              <w:t>NHS Number: (if available)</w:t>
            </w:r>
          </w:p>
        </w:tc>
      </w:tr>
      <w:tr w:rsidR="002864E9" w:rsidRPr="00512F7A" w:rsidTr="002864E9">
        <w:trPr>
          <w:trHeight w:val="660"/>
        </w:trPr>
        <w:tc>
          <w:tcPr>
            <w:tcW w:w="9604" w:type="dxa"/>
            <w:gridSpan w:val="4"/>
            <w:shd w:val="clear" w:color="auto" w:fill="E0E0E0"/>
          </w:tcPr>
          <w:p w:rsidR="002864E9" w:rsidRDefault="002864E9" w:rsidP="002864E9">
            <w:r w:rsidRPr="00512F7A">
              <w:t>Meal Arrangements (please tick option)</w:t>
            </w:r>
          </w:p>
          <w:p w:rsidR="002864E9" w:rsidRDefault="002864E9" w:rsidP="002864E9">
            <w:r>
              <w:t>Applied for On line (www.link2ict.org/fsm)</w:t>
            </w:r>
          </w:p>
          <w:p w:rsidR="002864E9" w:rsidRDefault="002864E9" w:rsidP="002864E9">
            <w:r>
              <w:t xml:space="preserve"> Y /N</w:t>
            </w:r>
          </w:p>
          <w:p w:rsidR="002864E9" w:rsidRDefault="002864E9" w:rsidP="002864E9">
            <w:r>
              <w:t>Reference Number :</w:t>
            </w:r>
          </w:p>
          <w:p w:rsidR="002864E9" w:rsidRDefault="002864E9" w:rsidP="002864E9">
            <w:r>
              <w:t>Or</w:t>
            </w:r>
          </w:p>
          <w:p w:rsidR="002864E9" w:rsidRDefault="002864E9" w:rsidP="002864E9">
            <w:r>
              <w:t>National Insurance Number:</w:t>
            </w:r>
          </w:p>
          <w:p w:rsidR="002864E9" w:rsidRDefault="002864E9" w:rsidP="002864E9">
            <w:r>
              <w:t>Date of Birth:</w:t>
            </w:r>
          </w:p>
          <w:p w:rsidR="002864E9" w:rsidRDefault="002864E9" w:rsidP="002864E9">
            <w:r>
              <w:t xml:space="preserve">Name of Person in Receipt of Benefit:__________________ </w:t>
            </w:r>
          </w:p>
          <w:p w:rsidR="002864E9" w:rsidRPr="00512F7A" w:rsidRDefault="002864E9" w:rsidP="002864E9">
            <w:r>
              <w:t>and school will check on your behalf</w:t>
            </w:r>
          </w:p>
        </w:tc>
      </w:tr>
      <w:tr w:rsidR="002864E9" w:rsidRPr="00512F7A" w:rsidTr="002864E9">
        <w:trPr>
          <w:trHeight w:val="1647"/>
        </w:trPr>
        <w:tc>
          <w:tcPr>
            <w:tcW w:w="2247" w:type="dxa"/>
          </w:tcPr>
          <w:p w:rsidR="002864E9" w:rsidRDefault="002864E9" w:rsidP="002864E9">
            <w:r w:rsidRPr="00512F7A">
              <w:t>Entitled to free meals but bring sandwiches:</w:t>
            </w:r>
          </w:p>
          <w:p w:rsidR="002864E9" w:rsidRPr="003A6DCA" w:rsidRDefault="002864E9" w:rsidP="002864E9">
            <w:pPr>
              <w:ind w:firstLine="720"/>
            </w:pPr>
          </w:p>
        </w:tc>
        <w:tc>
          <w:tcPr>
            <w:tcW w:w="2167" w:type="dxa"/>
          </w:tcPr>
          <w:p w:rsidR="002864E9" w:rsidRPr="00512F7A" w:rsidRDefault="002864E9" w:rsidP="002864E9">
            <w:r w:rsidRPr="00512F7A">
              <w:t>Entitled to free meals and wishes to receive one:</w:t>
            </w:r>
          </w:p>
        </w:tc>
        <w:tc>
          <w:tcPr>
            <w:tcW w:w="2148" w:type="dxa"/>
          </w:tcPr>
          <w:p w:rsidR="002864E9" w:rsidRPr="00512F7A" w:rsidRDefault="002864E9" w:rsidP="002864E9">
            <w:r w:rsidRPr="00512F7A">
              <w:t>Paid School Me</w:t>
            </w:r>
            <w:r>
              <w:t>a</w:t>
            </w:r>
            <w:r w:rsidRPr="00512F7A">
              <w:t>ls:</w:t>
            </w:r>
          </w:p>
        </w:tc>
        <w:tc>
          <w:tcPr>
            <w:tcW w:w="3042" w:type="dxa"/>
          </w:tcPr>
          <w:p w:rsidR="002864E9" w:rsidRPr="00512F7A" w:rsidRDefault="002864E9" w:rsidP="002864E9">
            <w:r w:rsidRPr="00512F7A">
              <w:t>Sandwiches:</w:t>
            </w:r>
          </w:p>
          <w:p w:rsidR="002864E9" w:rsidRPr="00512F7A" w:rsidRDefault="002864E9" w:rsidP="002864E9"/>
        </w:tc>
      </w:tr>
      <w:tr w:rsidR="002864E9" w:rsidRPr="00512F7A" w:rsidTr="002864E9">
        <w:trPr>
          <w:trHeight w:val="1121"/>
        </w:trPr>
        <w:tc>
          <w:tcPr>
            <w:tcW w:w="9604" w:type="dxa"/>
            <w:gridSpan w:val="4"/>
          </w:tcPr>
          <w:p w:rsidR="002864E9" w:rsidRDefault="002864E9" w:rsidP="002864E9">
            <w:r w:rsidRPr="00512F7A">
              <w:t>Any Special Dietary Requirements (vegetarian etc.):</w:t>
            </w:r>
          </w:p>
          <w:p w:rsidR="002864E9" w:rsidRPr="002864E9" w:rsidRDefault="002864E9" w:rsidP="002864E9"/>
        </w:tc>
      </w:tr>
    </w:tbl>
    <w:p w:rsidR="00FD7093" w:rsidRPr="00512F7A" w:rsidRDefault="003A6DCA" w:rsidP="00512F7A">
      <w:r w:rsidRPr="00512F7A">
        <w:lastRenderedPageBreak/>
        <w:t xml:space="preserve"> </w:t>
      </w:r>
    </w:p>
    <w:tbl>
      <w:tblPr>
        <w:tblpPr w:leftFromText="180" w:rightFromText="180" w:vertAnchor="text" w:horzAnchor="margin" w:tblpY="-100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FD7093" w:rsidRPr="00512F7A" w:rsidTr="00FD7093">
        <w:tc>
          <w:tcPr>
            <w:tcW w:w="9288" w:type="dxa"/>
          </w:tcPr>
          <w:p w:rsidR="00FD7093" w:rsidRPr="00512F7A" w:rsidRDefault="00FD7093" w:rsidP="00FD7093">
            <w:r w:rsidRPr="00512F7A">
              <w:t>Special Educational Needs:</w:t>
            </w:r>
          </w:p>
          <w:p w:rsidR="00FD7093" w:rsidRPr="00512F7A" w:rsidRDefault="00FD7093" w:rsidP="00FD7093"/>
          <w:p w:rsidR="00FD7093" w:rsidRPr="00512F7A" w:rsidRDefault="00FD7093" w:rsidP="00FD7093">
            <w:r w:rsidRPr="00512F7A">
              <w:rPr>
                <w:noProof/>
                <w:lang w:eastAsia="en-GB"/>
              </w:rPr>
              <mc:AlternateContent>
                <mc:Choice Requires="wps">
                  <w:drawing>
                    <wp:anchor distT="0" distB="0" distL="114300" distR="114300" simplePos="0" relativeHeight="251659264" behindDoc="0" locked="0" layoutInCell="1" allowOverlap="1" wp14:anchorId="7315CA4C" wp14:editId="25FEC43D">
                      <wp:simplePos x="0" y="0"/>
                      <wp:positionH relativeFrom="column">
                        <wp:posOffset>2171700</wp:posOffset>
                      </wp:positionH>
                      <wp:positionV relativeFrom="paragraph">
                        <wp:posOffset>-6350</wp:posOffset>
                      </wp:positionV>
                      <wp:extent cx="342900" cy="228600"/>
                      <wp:effectExtent l="9525" t="5715" r="9525" b="1333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71pt;margin-top:-.5pt;width:27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"/>
                  </w:pict>
                </mc:Fallback>
              </mc:AlternateContent>
            </w:r>
            <w:r w:rsidRPr="00512F7A">
              <w:t>Early Years Action</w:t>
            </w:r>
          </w:p>
          <w:p w:rsidR="00FD7093" w:rsidRPr="00512F7A" w:rsidRDefault="00FD7093" w:rsidP="00FD7093">
            <w:r w:rsidRPr="00512F7A">
              <w:rPr>
                <w:noProof/>
                <w:lang w:eastAsia="en-GB"/>
              </w:rPr>
              <mc:AlternateContent>
                <mc:Choice Requires="wps">
                  <w:drawing>
                    <wp:anchor distT="0" distB="0" distL="114300" distR="114300" simplePos="0" relativeHeight="251660288" behindDoc="0" locked="0" layoutInCell="1" allowOverlap="1" wp14:anchorId="39BB311A" wp14:editId="5D577D39">
                      <wp:simplePos x="0" y="0"/>
                      <wp:positionH relativeFrom="column">
                        <wp:posOffset>2169795</wp:posOffset>
                      </wp:positionH>
                      <wp:positionV relativeFrom="paragraph">
                        <wp:posOffset>215265</wp:posOffset>
                      </wp:positionV>
                      <wp:extent cx="344805" cy="229235"/>
                      <wp:effectExtent l="7620" t="6985" r="9525" b="1143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 cy="229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70.85pt;margin-top:16.95pt;width:27.15pt;height:1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"/>
                  </w:pict>
                </mc:Fallback>
              </mc:AlternateContent>
            </w:r>
          </w:p>
          <w:p w:rsidR="00FD7093" w:rsidRPr="00512F7A" w:rsidRDefault="00FD7093" w:rsidP="00FD7093">
            <w:r w:rsidRPr="00512F7A">
              <w:t>Early Years Action Plus</w:t>
            </w:r>
          </w:p>
          <w:p w:rsidR="00FD7093" w:rsidRPr="00512F7A" w:rsidRDefault="00FD7093" w:rsidP="00FD7093">
            <w:r w:rsidRPr="00512F7A">
              <w:rPr>
                <w:noProof/>
                <w:lang w:eastAsia="en-GB"/>
              </w:rPr>
              <mc:AlternateContent>
                <mc:Choice Requires="wps">
                  <w:drawing>
                    <wp:anchor distT="0" distB="0" distL="114300" distR="114300" simplePos="0" relativeHeight="251663360" behindDoc="0" locked="0" layoutInCell="1" allowOverlap="1" wp14:anchorId="006BD831" wp14:editId="4451732B">
                      <wp:simplePos x="0" y="0"/>
                      <wp:positionH relativeFrom="column">
                        <wp:posOffset>2165985</wp:posOffset>
                      </wp:positionH>
                      <wp:positionV relativeFrom="paragraph">
                        <wp:posOffset>201930</wp:posOffset>
                      </wp:positionV>
                      <wp:extent cx="344805" cy="229235"/>
                      <wp:effectExtent l="13335" t="9525" r="13335" b="889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 cy="229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70.55pt;margin-top:15.9pt;width:27.15pt;height:18.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"/>
                  </w:pict>
                </mc:Fallback>
              </mc:AlternateContent>
            </w:r>
          </w:p>
          <w:p w:rsidR="00FD7093" w:rsidRPr="00512F7A" w:rsidRDefault="00FD7093" w:rsidP="00FD7093">
            <w:r w:rsidRPr="00512F7A">
              <w:t>School Action</w:t>
            </w:r>
          </w:p>
          <w:p w:rsidR="00FD7093" w:rsidRPr="00512F7A" w:rsidRDefault="00FD7093" w:rsidP="00FD7093">
            <w:r w:rsidRPr="00512F7A">
              <w:rPr>
                <w:noProof/>
                <w:lang w:eastAsia="en-GB"/>
              </w:rPr>
              <mc:AlternateContent>
                <mc:Choice Requires="wps">
                  <w:drawing>
                    <wp:anchor distT="0" distB="0" distL="114300" distR="114300" simplePos="0" relativeHeight="251661312" behindDoc="0" locked="0" layoutInCell="1" allowOverlap="1" wp14:anchorId="03BC0846" wp14:editId="5F962797">
                      <wp:simplePos x="0" y="0"/>
                      <wp:positionH relativeFrom="column">
                        <wp:posOffset>2160270</wp:posOffset>
                      </wp:positionH>
                      <wp:positionV relativeFrom="paragraph">
                        <wp:posOffset>188595</wp:posOffset>
                      </wp:positionV>
                      <wp:extent cx="344805" cy="229235"/>
                      <wp:effectExtent l="7620" t="12065" r="9525" b="63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 cy="229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70.1pt;margin-top:14.85pt;width:27.15pt;height:18.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"/>
                  </w:pict>
                </mc:Fallback>
              </mc:AlternateContent>
            </w:r>
          </w:p>
          <w:p w:rsidR="00FD7093" w:rsidRPr="00512F7A" w:rsidRDefault="00FD7093" w:rsidP="00FD7093">
            <w:r w:rsidRPr="00512F7A">
              <w:t>School Action Plus</w:t>
            </w:r>
          </w:p>
          <w:p w:rsidR="00FD7093" w:rsidRPr="00512F7A" w:rsidRDefault="00FD7093" w:rsidP="00FD7093">
            <w:r w:rsidRPr="00512F7A">
              <w:rPr>
                <w:noProof/>
                <w:lang w:eastAsia="en-GB"/>
              </w:rPr>
              <mc:AlternateContent>
                <mc:Choice Requires="wps">
                  <w:drawing>
                    <wp:anchor distT="0" distB="0" distL="114300" distR="114300" simplePos="0" relativeHeight="251662336" behindDoc="0" locked="0" layoutInCell="1" allowOverlap="1" wp14:anchorId="1E79B49C" wp14:editId="3E12759A">
                      <wp:simplePos x="0" y="0"/>
                      <wp:positionH relativeFrom="column">
                        <wp:posOffset>2158365</wp:posOffset>
                      </wp:positionH>
                      <wp:positionV relativeFrom="paragraph">
                        <wp:posOffset>174625</wp:posOffset>
                      </wp:positionV>
                      <wp:extent cx="344805" cy="229235"/>
                      <wp:effectExtent l="5715" t="13970" r="11430" b="139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 cy="229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69.95pt;margin-top:13.75pt;width:27.15pt;height:18.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"/>
                  </w:pict>
                </mc:Fallback>
              </mc:AlternateContent>
            </w:r>
          </w:p>
          <w:p w:rsidR="00FD7093" w:rsidRPr="00512F7A" w:rsidRDefault="00FD7093" w:rsidP="00FD7093">
            <w:r w:rsidRPr="00512F7A">
              <w:t>Statemented</w:t>
            </w:r>
          </w:p>
          <w:p w:rsidR="00FD7093" w:rsidRPr="00512F7A" w:rsidRDefault="00FD7093" w:rsidP="00FD7093"/>
        </w:tc>
      </w:tr>
      <w:tr w:rsidR="00FD7093" w:rsidRPr="00512F7A" w:rsidTr="00FD7093">
        <w:tc>
          <w:tcPr>
            <w:tcW w:w="9288" w:type="dxa"/>
          </w:tcPr>
          <w:p w:rsidR="00FD7093" w:rsidRPr="00512F7A" w:rsidRDefault="00FD7093" w:rsidP="00FD7093">
            <w:r w:rsidRPr="00512F7A">
              <w:t>Further Information about your child or their circumstances that you would like school to know</w:t>
            </w:r>
            <w:r w:rsidR="00DE3440">
              <w:t>.</w:t>
            </w:r>
          </w:p>
          <w:p w:rsidR="00FD7093" w:rsidRPr="00512F7A" w:rsidRDefault="00FD7093" w:rsidP="00FD7093"/>
          <w:p w:rsidR="00FD7093" w:rsidRPr="00512F7A" w:rsidRDefault="00FD7093" w:rsidP="00FD7093"/>
        </w:tc>
      </w:tr>
      <w:tr w:rsidR="00FD7093" w:rsidRPr="00512F7A" w:rsidTr="00FD7093">
        <w:tc>
          <w:tcPr>
            <w:tcW w:w="9288" w:type="dxa"/>
          </w:tcPr>
          <w:p w:rsidR="00FD7093" w:rsidRPr="00512F7A" w:rsidRDefault="00FD7093" w:rsidP="00FD7093"/>
          <w:p w:rsidR="00FD7093" w:rsidRPr="00512F7A" w:rsidRDefault="00FD7093" w:rsidP="00FD7093">
            <w:r w:rsidRPr="00512F7A">
              <w:t xml:space="preserve">Signed:          ____________________________________                                                                        </w:t>
            </w:r>
          </w:p>
          <w:p w:rsidR="00FD7093" w:rsidRPr="00512F7A" w:rsidRDefault="00FD7093" w:rsidP="00FD7093">
            <w:r w:rsidRPr="00512F7A">
              <w:t>Date:            ____________________________________</w:t>
            </w:r>
          </w:p>
        </w:tc>
      </w:tr>
    </w:tbl>
    <w:p w:rsidR="00512F7A" w:rsidRPr="00FD7093" w:rsidRDefault="00512F7A" w:rsidP="00512F7A">
      <w:r w:rsidRPr="00512F7A">
        <w:rPr>
          <w:i/>
        </w:rPr>
        <w:t>For office use only:</w:t>
      </w:r>
    </w:p>
    <w:p w:rsidR="00512F7A" w:rsidRPr="00512F7A" w:rsidRDefault="00512F7A" w:rsidP="00512F7A">
      <w:pPr>
        <w:rPr>
          <w:i/>
        </w:rPr>
      </w:pPr>
    </w:p>
    <w:p w:rsidR="00512F7A" w:rsidRPr="00512F7A" w:rsidRDefault="00512F7A" w:rsidP="00512F7A">
      <w:pPr>
        <w:rPr>
          <w:i/>
        </w:rPr>
      </w:pPr>
      <w:r w:rsidRPr="00512F7A">
        <w:rPr>
          <w:i/>
        </w:rPr>
        <w:t>Date entered on CMIS system:</w:t>
      </w:r>
      <w:r w:rsidRPr="00512F7A">
        <w:rPr>
          <w:i/>
        </w:rPr>
        <w:tab/>
      </w:r>
      <w:r w:rsidRPr="00512F7A">
        <w:rPr>
          <w:i/>
        </w:rPr>
        <w:tab/>
        <w:t>____________________________</w:t>
      </w:r>
    </w:p>
    <w:p w:rsidR="00512F7A" w:rsidRPr="00512F7A" w:rsidRDefault="00512F7A" w:rsidP="00512F7A">
      <w:pPr>
        <w:rPr>
          <w:i/>
        </w:rPr>
      </w:pPr>
      <w:r w:rsidRPr="00512F7A">
        <w:rPr>
          <w:i/>
        </w:rPr>
        <w:t>By whom:</w:t>
      </w:r>
      <w:r w:rsidRPr="00512F7A">
        <w:rPr>
          <w:i/>
        </w:rPr>
        <w:tab/>
      </w:r>
      <w:r w:rsidRPr="00512F7A">
        <w:rPr>
          <w:i/>
        </w:rPr>
        <w:tab/>
      </w:r>
      <w:r w:rsidRPr="00512F7A">
        <w:rPr>
          <w:i/>
        </w:rPr>
        <w:tab/>
      </w:r>
      <w:r w:rsidRPr="00512F7A">
        <w:rPr>
          <w:i/>
        </w:rPr>
        <w:tab/>
        <w:t>____________________________</w:t>
      </w:r>
    </w:p>
    <w:p w:rsidR="00512F7A" w:rsidRPr="00512F7A" w:rsidRDefault="00512F7A" w:rsidP="00512F7A">
      <w:pPr>
        <w:rPr>
          <w:i/>
        </w:rPr>
      </w:pPr>
      <w:r w:rsidRPr="00512F7A">
        <w:rPr>
          <w:i/>
        </w:rPr>
        <w:t>Date filed in pupil file:</w:t>
      </w:r>
      <w:r w:rsidRPr="00512F7A">
        <w:rPr>
          <w:i/>
        </w:rPr>
        <w:tab/>
      </w:r>
      <w:r w:rsidRPr="00512F7A">
        <w:rPr>
          <w:i/>
        </w:rPr>
        <w:tab/>
      </w:r>
      <w:r w:rsidRPr="00512F7A">
        <w:rPr>
          <w:i/>
        </w:rPr>
        <w:tab/>
        <w:t>____________________________</w:t>
      </w:r>
      <w:r w:rsidRPr="00512F7A">
        <w:rPr>
          <w:i/>
        </w:rPr>
        <w:tab/>
      </w:r>
      <w:r w:rsidRPr="00512F7A">
        <w:rPr>
          <w:i/>
        </w:rPr>
        <w:tab/>
      </w:r>
    </w:p>
    <w:p w:rsidR="00512F7A" w:rsidRPr="00512F7A" w:rsidRDefault="00512F7A" w:rsidP="00512F7A">
      <w:pPr>
        <w:rPr>
          <w:b/>
        </w:rPr>
      </w:pPr>
    </w:p>
    <w:p w:rsidR="003626F4" w:rsidRDefault="003626F4"/>
    <w:sectPr w:rsidR="003626F4" w:rsidSect="00CF2EDA">
      <w:pgSz w:w="11906" w:h="16838"/>
      <w:pgMar w:top="993"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F7A"/>
    <w:rsid w:val="0002392C"/>
    <w:rsid w:val="0013311E"/>
    <w:rsid w:val="002864E9"/>
    <w:rsid w:val="002A490E"/>
    <w:rsid w:val="0034470A"/>
    <w:rsid w:val="003626F4"/>
    <w:rsid w:val="003A6DCA"/>
    <w:rsid w:val="00512F7A"/>
    <w:rsid w:val="00811C54"/>
    <w:rsid w:val="00812C2A"/>
    <w:rsid w:val="0082130F"/>
    <w:rsid w:val="00AD53A6"/>
    <w:rsid w:val="00CF2EDA"/>
    <w:rsid w:val="00DE3440"/>
    <w:rsid w:val="00FD70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70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7093"/>
    <w:rPr>
      <w:rFonts w:ascii="Tahoma" w:hAnsi="Tahoma" w:cs="Tahoma"/>
      <w:sz w:val="16"/>
      <w:szCs w:val="16"/>
    </w:rPr>
  </w:style>
  <w:style w:type="paragraph" w:styleId="NoSpacing">
    <w:name w:val="No Spacing"/>
    <w:uiPriority w:val="1"/>
    <w:qFormat/>
    <w:rsid w:val="003A6DC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70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7093"/>
    <w:rPr>
      <w:rFonts w:ascii="Tahoma" w:hAnsi="Tahoma" w:cs="Tahoma"/>
      <w:sz w:val="16"/>
      <w:szCs w:val="16"/>
    </w:rPr>
  </w:style>
  <w:style w:type="paragraph" w:styleId="NoSpacing">
    <w:name w:val="No Spacing"/>
    <w:uiPriority w:val="1"/>
    <w:qFormat/>
    <w:rsid w:val="003A6DC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D7759A9B</Template>
  <TotalTime>0</TotalTime>
  <Pages>4</Pages>
  <Words>480</Words>
  <Characters>2739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Grove Primary School</Company>
  <LinksUpToDate>false</LinksUpToDate>
  <CharactersWithSpaces>3213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Dball</dc:creator>
  <cp:lastModifiedBy>OMahoneyK</cp:lastModifiedBy>
  <cp:revision>2</cp:revision>
  <cp:lastPrinted>2015-06-05T13:31:00Z</cp:lastPrinted>
  <dcterms:created xsi:type="dcterms:W3CDTF">2015-09-24T14:40:00Z</dcterms:created>
  <dcterms:modified xsi:type="dcterms:W3CDTF">2015-09-24T14:40:00Z</dcterms:modified>
</cp:coreProperties>
</file>