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4" w:type="dxa"/>
        <w:jc w:val="center"/>
        <w:tblLayout w:type="fixed"/>
        <w:tblCellMar>
          <w:left w:w="0" w:type="dxa"/>
          <w:right w:w="0" w:type="dxa"/>
        </w:tblCellMar>
        <w:tblLook w:val="04A0" w:firstRow="1" w:lastRow="0" w:firstColumn="1" w:lastColumn="0" w:noHBand="0" w:noVBand="1"/>
        <w:tblDescription w:val="Table for overall flyer layout"/>
      </w:tblPr>
      <w:tblGrid>
        <w:gridCol w:w="13750"/>
        <w:gridCol w:w="144"/>
      </w:tblGrid>
      <w:tr w:rsidR="00C504B5" w:rsidTr="00BE6095">
        <w:trPr>
          <w:trHeight w:hRule="exact" w:val="14400"/>
          <w:jc w:val="center"/>
        </w:trPr>
        <w:tc>
          <w:tcPr>
            <w:tcW w:w="13750" w:type="dxa"/>
          </w:tcPr>
          <w:tbl>
            <w:tblPr>
              <w:tblW w:w="13041" w:type="dxa"/>
              <w:tblInd w:w="1134" w:type="dxa"/>
              <w:tblLayout w:type="fixed"/>
              <w:tblCellMar>
                <w:left w:w="0" w:type="dxa"/>
                <w:right w:w="0" w:type="dxa"/>
              </w:tblCellMar>
              <w:tblLook w:val="04A0" w:firstRow="1" w:lastRow="0" w:firstColumn="1" w:lastColumn="0" w:noHBand="0" w:noVBand="1"/>
              <w:tblDescription w:val="Layout for flyer body content"/>
            </w:tblPr>
            <w:tblGrid>
              <w:gridCol w:w="13041"/>
            </w:tblGrid>
            <w:tr w:rsidR="00C504B5" w:rsidTr="00804B4D">
              <w:trPr>
                <w:cantSplit/>
                <w:trHeight w:hRule="exact" w:val="3544"/>
              </w:trPr>
              <w:tc>
                <w:tcPr>
                  <w:tcW w:w="13041" w:type="dxa"/>
                </w:tcPr>
                <w:p w:rsidR="00225FA9" w:rsidRDefault="00225FA9" w:rsidP="00225FA9">
                  <w:pPr>
                    <w:ind w:left="709" w:firstLine="142"/>
                    <w:rPr>
                      <w:rFonts w:ascii="Tahoma" w:hAnsi="Tahoma" w:cs="Tahoma"/>
                      <w:b/>
                      <w:sz w:val="32"/>
                      <w:szCs w:val="32"/>
                    </w:rPr>
                  </w:pPr>
                  <w:r>
                    <w:rPr>
                      <w:rFonts w:ascii="Tahoma" w:hAnsi="Tahoma" w:cs="Tahoma"/>
                      <w:b/>
                      <w:sz w:val="32"/>
                      <w:szCs w:val="32"/>
                    </w:rPr>
                    <w:t xml:space="preserve">                                                                        </w:t>
                  </w:r>
                </w:p>
                <w:p w:rsidR="00C504B5" w:rsidRPr="007D5118" w:rsidRDefault="00C504B5" w:rsidP="00225FA9">
                  <w:pPr>
                    <w:ind w:left="709" w:firstLine="142"/>
                    <w:rPr>
                      <w:rFonts w:ascii="Tahoma" w:hAnsi="Tahoma" w:cs="Tahoma"/>
                      <w:b/>
                      <w:sz w:val="32"/>
                      <w:szCs w:val="32"/>
                    </w:rPr>
                  </w:pPr>
                  <w:r w:rsidRPr="007D5118">
                    <w:rPr>
                      <w:rFonts w:ascii="Tahoma" w:hAnsi="Tahoma" w:cs="Tahoma"/>
                      <w:b/>
                      <w:sz w:val="32"/>
                      <w:szCs w:val="32"/>
                    </w:rPr>
                    <w:t xml:space="preserve"> </w:t>
                  </w:r>
                  <w:r w:rsidR="00225FA9" w:rsidRPr="00C42D07">
                    <w:rPr>
                      <w:rFonts w:ascii="Tahoma" w:hAnsi="Tahoma" w:cs="Tahoma"/>
                      <w:b/>
                      <w:sz w:val="44"/>
                      <w:szCs w:val="44"/>
                    </w:rPr>
                    <w:t>Grove School Newsletter</w:t>
                  </w:r>
                  <w:r w:rsidR="00225FA9">
                    <w:rPr>
                      <w:rFonts w:ascii="Tahoma" w:hAnsi="Tahoma" w:cs="Tahoma"/>
                      <w:b/>
                      <w:sz w:val="32"/>
                      <w:szCs w:val="32"/>
                    </w:rPr>
                    <w:t xml:space="preserve"> </w:t>
                  </w:r>
                  <w:r w:rsidR="00BE6095">
                    <w:rPr>
                      <w:rFonts w:ascii="Tahoma" w:hAnsi="Tahoma" w:cs="Tahoma"/>
                      <w:b/>
                      <w:sz w:val="32"/>
                      <w:szCs w:val="32"/>
                    </w:rPr>
                    <w:t xml:space="preserve">                  </w:t>
                  </w:r>
                  <w:r w:rsidR="002A00F9">
                    <w:rPr>
                      <w:rFonts w:ascii="Tahoma" w:hAnsi="Tahoma" w:cs="Tahoma"/>
                      <w:b/>
                      <w:sz w:val="44"/>
                      <w:szCs w:val="44"/>
                    </w:rPr>
                    <w:t>April 2017</w:t>
                  </w:r>
                  <w:r w:rsidRPr="007D5118">
                    <w:rPr>
                      <w:rFonts w:ascii="Tahoma" w:hAnsi="Tahoma" w:cs="Tahoma"/>
                      <w:b/>
                      <w:sz w:val="32"/>
                      <w:szCs w:val="32"/>
                    </w:rPr>
                    <w:t xml:space="preserve"> </w:t>
                  </w:r>
                </w:p>
                <w:p w:rsidR="00C504B5" w:rsidRPr="007D5118" w:rsidRDefault="00BE6095">
                  <w:pPr>
                    <w:rPr>
                      <w:rFonts w:ascii="Tahoma" w:hAnsi="Tahoma" w:cs="Tahoma"/>
                      <w:sz w:val="32"/>
                      <w:szCs w:val="32"/>
                    </w:rPr>
                  </w:pPr>
                  <w:r>
                    <w:rPr>
                      <w:rFonts w:ascii="Tahoma" w:hAnsi="Tahoma" w:cs="Tahoma"/>
                      <w:noProof/>
                      <w:sz w:val="32"/>
                      <w:szCs w:val="32"/>
                      <w:lang w:val="en-GB" w:eastAsia="en-GB"/>
                    </w:rPr>
                    <mc:AlternateContent>
                      <mc:Choice Requires="wps">
                        <w:drawing>
                          <wp:anchor distT="0" distB="0" distL="114300" distR="114300" simplePos="0" relativeHeight="251659264" behindDoc="0" locked="0" layoutInCell="1" allowOverlap="1" wp14:anchorId="6E815659" wp14:editId="72DA97C1">
                            <wp:simplePos x="0" y="0"/>
                            <wp:positionH relativeFrom="column">
                              <wp:posOffset>5129530</wp:posOffset>
                            </wp:positionH>
                            <wp:positionV relativeFrom="paragraph">
                              <wp:posOffset>178435</wp:posOffset>
                            </wp:positionV>
                            <wp:extent cx="2444750" cy="73152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444750" cy="7315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p>
                                      <w:p w:rsidR="00777C90" w:rsidRPr="00225FA9" w:rsidRDefault="00777C90" w:rsidP="00BE6095">
                                        <w:pPr>
                                          <w:ind w:left="142" w:hanging="142"/>
                                          <w:jc w:val="center"/>
                                          <w:rPr>
                                            <w:rFonts w:ascii="Tahoma" w:hAnsi="Tahoma" w:cs="Tahoma"/>
                                            <w:b/>
                                            <w:i/>
                                            <w:sz w:val="22"/>
                                            <w:szCs w:val="22"/>
                                          </w:rPr>
                                        </w:pPr>
                                        <w:r w:rsidRPr="00225FA9">
                                          <w:rPr>
                                            <w:rFonts w:ascii="Tahoma" w:hAnsi="Tahoma" w:cs="Tahoma"/>
                                            <w:b/>
                                            <w:i/>
                                            <w:sz w:val="22"/>
                                            <w:szCs w:val="22"/>
                                          </w:rPr>
                                          <w:t xml:space="preserve">Events for parents and </w:t>
                                        </w:r>
                                        <w:proofErr w:type="spellStart"/>
                                        <w:r w:rsidRPr="00225FA9">
                                          <w:rPr>
                                            <w:rFonts w:ascii="Tahoma" w:hAnsi="Tahoma" w:cs="Tahoma"/>
                                            <w:b/>
                                            <w:i/>
                                            <w:sz w:val="22"/>
                                            <w:szCs w:val="22"/>
                                          </w:rPr>
                                          <w:t>carers</w:t>
                                        </w:r>
                                        <w:proofErr w:type="spellEnd"/>
                                      </w:p>
                                      <w:p w:rsidR="00777C90" w:rsidRPr="00225FA9" w:rsidRDefault="00777C90" w:rsidP="00BE6095">
                                        <w:pPr>
                                          <w:ind w:left="142" w:hanging="142"/>
                                          <w:jc w:val="center"/>
                                          <w:rPr>
                                            <w:rFonts w:ascii="Tahoma" w:hAnsi="Tahoma" w:cs="Tahoma"/>
                                            <w:i/>
                                            <w:sz w:val="22"/>
                                            <w:szCs w:val="22"/>
                                          </w:rPr>
                                        </w:pPr>
                                        <w:r w:rsidRPr="00384D9B">
                                          <w:rPr>
                                            <w:rFonts w:ascii="Tahoma" w:hAnsi="Tahoma" w:cs="Tahoma"/>
                                            <w:b/>
                                            <w:i/>
                                            <w:sz w:val="22"/>
                                            <w:szCs w:val="22"/>
                                          </w:rPr>
                                          <w:t>Reception</w:t>
                                        </w:r>
                                        <w:r w:rsidRPr="00225FA9">
                                          <w:rPr>
                                            <w:rFonts w:ascii="Tahoma" w:hAnsi="Tahoma" w:cs="Tahoma"/>
                                            <w:i/>
                                            <w:sz w:val="22"/>
                                            <w:szCs w:val="22"/>
                                          </w:rPr>
                                          <w:t xml:space="preserve"> nativity</w:t>
                                        </w:r>
                                      </w:p>
                                      <w:p w:rsidR="00777C90" w:rsidRDefault="00777C90" w:rsidP="00BE6095">
                                        <w:pPr>
                                          <w:ind w:left="142" w:hanging="142"/>
                                          <w:jc w:val="center"/>
                                          <w:rPr>
                                            <w:rFonts w:ascii="Tahoma" w:hAnsi="Tahoma" w:cs="Tahoma"/>
                                            <w:i/>
                                            <w:sz w:val="22"/>
                                            <w:szCs w:val="22"/>
                                          </w:rPr>
                                        </w:pPr>
                                        <w:r w:rsidRPr="00384D9B">
                                          <w:rPr>
                                            <w:rFonts w:ascii="Tahoma" w:hAnsi="Tahoma" w:cs="Tahoma"/>
                                            <w:b/>
                                            <w:i/>
                                            <w:sz w:val="22"/>
                                            <w:szCs w:val="22"/>
                                          </w:rPr>
                                          <w:t>Year 3</w:t>
                                        </w:r>
                                        <w:r w:rsidRPr="00225FA9">
                                          <w:rPr>
                                            <w:rFonts w:ascii="Tahoma" w:hAnsi="Tahoma" w:cs="Tahoma"/>
                                            <w:i/>
                                            <w:sz w:val="22"/>
                                            <w:szCs w:val="22"/>
                                          </w:rPr>
                                          <w:t xml:space="preserve"> reading workshop 23.11.16</w:t>
                                        </w:r>
                                      </w:p>
                                      <w:p w:rsidR="00C42D07" w:rsidRDefault="00C42D07" w:rsidP="00BE6095">
                                        <w:pPr>
                                          <w:ind w:left="142" w:hanging="142"/>
                                          <w:jc w:val="center"/>
                                          <w:rPr>
                                            <w:rFonts w:ascii="Tahoma" w:hAnsi="Tahoma" w:cs="Tahoma"/>
                                            <w:i/>
                                            <w:sz w:val="22"/>
                                            <w:szCs w:val="22"/>
                                          </w:rPr>
                                        </w:pPr>
                                        <w:r>
                                          <w:rPr>
                                            <w:rFonts w:ascii="Tahoma" w:hAnsi="Tahoma" w:cs="Tahoma"/>
                                            <w:b/>
                                            <w:i/>
                                            <w:sz w:val="22"/>
                                            <w:szCs w:val="22"/>
                                          </w:rPr>
                                          <w:t xml:space="preserve">Road safety meeting </w:t>
                                        </w:r>
                                        <w:r w:rsidRPr="00C42D07">
                                          <w:rPr>
                                            <w:rFonts w:ascii="Tahoma" w:hAnsi="Tahoma" w:cs="Tahoma"/>
                                            <w:i/>
                                            <w:sz w:val="22"/>
                                            <w:szCs w:val="22"/>
                                          </w:rPr>
                                          <w:t xml:space="preserve">for all parents and </w:t>
                                        </w:r>
                                        <w:proofErr w:type="spellStart"/>
                                        <w:r w:rsidRPr="00C42D07">
                                          <w:rPr>
                                            <w:rFonts w:ascii="Tahoma" w:hAnsi="Tahoma" w:cs="Tahoma"/>
                                            <w:i/>
                                            <w:sz w:val="22"/>
                                            <w:szCs w:val="22"/>
                                          </w:rPr>
                                          <w:t>carers</w:t>
                                        </w:r>
                                        <w:proofErr w:type="spellEnd"/>
                                        <w:r w:rsidRPr="00C42D07">
                                          <w:rPr>
                                            <w:rFonts w:ascii="Tahoma" w:hAnsi="Tahoma" w:cs="Tahoma"/>
                                            <w:i/>
                                            <w:sz w:val="22"/>
                                            <w:szCs w:val="22"/>
                                          </w:rPr>
                                          <w:t xml:space="preserve"> on 7.12.16 at 9.00am upper school hall</w:t>
                                        </w:r>
                                      </w:p>
                                      <w:p w:rsidR="00384D9B" w:rsidRPr="00225FA9" w:rsidRDefault="00384D9B" w:rsidP="00BE6095">
                                        <w:pPr>
                                          <w:ind w:left="142" w:hanging="142"/>
                                          <w:jc w:val="center"/>
                                          <w:rPr>
                                            <w:rFonts w:ascii="Tahoma" w:hAnsi="Tahoma" w:cs="Tahoma"/>
                                            <w:i/>
                                            <w:sz w:val="22"/>
                                            <w:szCs w:val="22"/>
                                          </w:rPr>
                                        </w:pPr>
                                        <w:r>
                                          <w:rPr>
                                            <w:rFonts w:ascii="Tahoma" w:hAnsi="Tahoma" w:cs="Tahoma"/>
                                            <w:i/>
                                            <w:sz w:val="22"/>
                                            <w:szCs w:val="22"/>
                                          </w:rPr>
                                          <w:t>_________</w:t>
                                        </w: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End of autumn term</w:t>
                                        </w:r>
                                        <w:r w:rsidRPr="00225FA9">
                                          <w:rPr>
                                            <w:rFonts w:ascii="Tahoma" w:hAnsi="Tahoma" w:cs="Tahoma"/>
                                            <w:i/>
                                            <w:color w:val="auto"/>
                                            <w:sz w:val="22"/>
                                            <w:szCs w:val="22"/>
                                          </w:rPr>
                                          <w:t xml:space="preserve"> Thursday 15</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 3.15pm</w:t>
                                        </w:r>
                                      </w:p>
                                      <w:p w:rsidR="00225FA9" w:rsidRPr="00225FA9" w:rsidRDefault="00225FA9" w:rsidP="00BE6095">
                                        <w:pPr>
                                          <w:pStyle w:val="Line"/>
                                          <w:ind w:left="142" w:hanging="142"/>
                                        </w:pP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Teacher training day Friday 16</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w:t>
                                        </w:r>
                                      </w:p>
                                      <w:p w:rsidR="00225FA9" w:rsidRPr="00225FA9" w:rsidRDefault="00225FA9" w:rsidP="00BE6095">
                                        <w:pPr>
                                          <w:pStyle w:val="Line"/>
                                          <w:ind w:left="142" w:hanging="142"/>
                                        </w:pPr>
                                      </w:p>
                                      <w:p w:rsidR="00586472"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 xml:space="preserve">Term dates for 2017 </w:t>
                                        </w:r>
                                      </w:p>
                                      <w:p w:rsidR="00225FA9" w:rsidRPr="00225FA9" w:rsidRDefault="00225FA9" w:rsidP="00BE6095">
                                        <w:pPr>
                                          <w:pStyle w:val="Heading2"/>
                                          <w:ind w:left="142" w:hanging="142"/>
                                          <w:rPr>
                                            <w:rFonts w:ascii="Tahoma" w:hAnsi="Tahoma" w:cs="Tahoma"/>
                                            <w:b/>
                                            <w:i/>
                                            <w:color w:val="auto"/>
                                            <w:sz w:val="22"/>
                                            <w:szCs w:val="22"/>
                                          </w:rPr>
                                        </w:pPr>
                                        <w:r w:rsidRPr="00225FA9">
                                          <w:rPr>
                                            <w:rFonts w:ascii="Tahoma" w:hAnsi="Tahoma" w:cs="Tahoma"/>
                                            <w:b/>
                                            <w:i/>
                                            <w:color w:val="auto"/>
                                            <w:sz w:val="22"/>
                                            <w:szCs w:val="22"/>
                                          </w:rPr>
                                          <w:t>Spring term begins for pupils on</w:t>
                                        </w:r>
                                      </w:p>
                                      <w:p w:rsidR="00225FA9" w:rsidRP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Tuesday 3</w:t>
                                        </w:r>
                                        <w:r w:rsidRPr="00225FA9">
                                          <w:rPr>
                                            <w:rFonts w:ascii="Tahoma" w:hAnsi="Tahoma" w:cs="Tahoma"/>
                                            <w:b/>
                                            <w:i/>
                                            <w:color w:val="auto"/>
                                            <w:sz w:val="22"/>
                                            <w:szCs w:val="22"/>
                                            <w:vertAlign w:val="superscript"/>
                                          </w:rPr>
                                          <w:t>rd</w:t>
                                        </w:r>
                                        <w:r w:rsidRPr="00225FA9">
                                          <w:rPr>
                                            <w:rFonts w:ascii="Tahoma" w:hAnsi="Tahoma" w:cs="Tahoma"/>
                                            <w:b/>
                                            <w:i/>
                                            <w:color w:val="auto"/>
                                            <w:sz w:val="22"/>
                                            <w:szCs w:val="22"/>
                                          </w:rPr>
                                          <w:t xml:space="preserve"> January 2017</w:t>
                                        </w:r>
                                      </w:p>
                                      <w:p w:rsidR="00225FA9" w:rsidRDefault="00225FA9" w:rsidP="00BE6095">
                                        <w:pPr>
                                          <w:ind w:left="142" w:hanging="142"/>
                                        </w:pPr>
                                      </w:p>
                                      <w:p w:rsidR="00384D9B" w:rsidRDefault="00C42D07" w:rsidP="00BE6095">
                                        <w:pPr>
                                          <w:ind w:left="142" w:hanging="142"/>
                                        </w:pPr>
                                        <w:r>
                                          <w:rPr>
                                            <w:noProof/>
                                            <w:sz w:val="20"/>
                                            <w:szCs w:val="20"/>
                                            <w:lang w:val="en-GB" w:eastAsia="en-GB"/>
                                          </w:rPr>
                                          <w:drawing>
                                            <wp:inline distT="0" distB="0" distL="0" distR="0" wp14:anchorId="2D1CFA26" wp14:editId="4BB55D1E">
                                              <wp:extent cx="2255520" cy="1593215"/>
                                              <wp:effectExtent l="0" t="0" r="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1593215"/>
                                                      </a:xfrm>
                                                      <a:prstGeom prst="rect">
                                                        <a:avLst/>
                                                      </a:prstGeom>
                                                      <a:noFill/>
                                                      <a:ln>
                                                        <a:noFill/>
                                                      </a:ln>
                                                    </pic:spPr>
                                                  </pic:pic>
                                                </a:graphicData>
                                              </a:graphic>
                                            </wp:inline>
                                          </w:drawing>
                                        </w:r>
                                      </w:p>
                                      <w:p w:rsidR="00384D9B" w:rsidRDefault="00384D9B" w:rsidP="00BE6095">
                                        <w:pPr>
                                          <w:ind w:left="142" w:hanging="142"/>
                                        </w:pPr>
                                      </w:p>
                                      <w:p w:rsidR="00777C90" w:rsidRDefault="00777C90" w:rsidP="00BE6095">
                                        <w:pPr>
                                          <w:ind w:left="142"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15659" id="_x0000_t202" coordsize="21600,21600" o:spt="202" path="m,l,21600r21600,l21600,xe">
                            <v:stroke joinstyle="miter"/>
                            <v:path gradientshapeok="t" o:connecttype="rect"/>
                          </v:shapetype>
                          <v:shape id="Text Box 5" o:spid="_x0000_s1026" type="#_x0000_t202" style="position:absolute;margin-left:403.9pt;margin-top:14.05pt;width:192.5pt;height:8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" fillcolor="#b9da7d [2165]" strokecolor="#97c83c [3205]" strokeweight=".5pt">
                            <v:fill color2="#aad261 [2613]" rotate="t" colors="0 #c8e1a6;.5 #bedc98;1 #b6db84" focus="100%" type="gradient">
                              <o:fill v:ext="view" type="gradientUnscaled"/>
                            </v:fill>
                            <v:textbo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p>
                                <w:p w:rsidR="00777C90" w:rsidRPr="00225FA9" w:rsidRDefault="00777C90" w:rsidP="00BE6095">
                                  <w:pPr>
                                    <w:ind w:left="142" w:hanging="142"/>
                                    <w:jc w:val="center"/>
                                    <w:rPr>
                                      <w:rFonts w:ascii="Tahoma" w:hAnsi="Tahoma" w:cs="Tahoma"/>
                                      <w:b/>
                                      <w:i/>
                                      <w:sz w:val="22"/>
                                      <w:szCs w:val="22"/>
                                    </w:rPr>
                                  </w:pPr>
                                  <w:r w:rsidRPr="00225FA9">
                                    <w:rPr>
                                      <w:rFonts w:ascii="Tahoma" w:hAnsi="Tahoma" w:cs="Tahoma"/>
                                      <w:b/>
                                      <w:i/>
                                      <w:sz w:val="22"/>
                                      <w:szCs w:val="22"/>
                                    </w:rPr>
                                    <w:t>Events for parents and carers</w:t>
                                  </w:r>
                                </w:p>
                                <w:p w:rsidR="00777C90" w:rsidRPr="00225FA9" w:rsidRDefault="00777C90" w:rsidP="00BE6095">
                                  <w:pPr>
                                    <w:ind w:left="142" w:hanging="142"/>
                                    <w:jc w:val="center"/>
                                    <w:rPr>
                                      <w:rFonts w:ascii="Tahoma" w:hAnsi="Tahoma" w:cs="Tahoma"/>
                                      <w:i/>
                                      <w:sz w:val="22"/>
                                      <w:szCs w:val="22"/>
                                    </w:rPr>
                                  </w:pPr>
                                  <w:r w:rsidRPr="00384D9B">
                                    <w:rPr>
                                      <w:rFonts w:ascii="Tahoma" w:hAnsi="Tahoma" w:cs="Tahoma"/>
                                      <w:b/>
                                      <w:i/>
                                      <w:sz w:val="22"/>
                                      <w:szCs w:val="22"/>
                                    </w:rPr>
                                    <w:t>Reception</w:t>
                                  </w:r>
                                  <w:r w:rsidRPr="00225FA9">
                                    <w:rPr>
                                      <w:rFonts w:ascii="Tahoma" w:hAnsi="Tahoma" w:cs="Tahoma"/>
                                      <w:i/>
                                      <w:sz w:val="22"/>
                                      <w:szCs w:val="22"/>
                                    </w:rPr>
                                    <w:t xml:space="preserve"> nativity</w:t>
                                  </w:r>
                                </w:p>
                                <w:p w:rsidR="00777C90" w:rsidRDefault="00777C90" w:rsidP="00BE6095">
                                  <w:pPr>
                                    <w:ind w:left="142" w:hanging="142"/>
                                    <w:jc w:val="center"/>
                                    <w:rPr>
                                      <w:rFonts w:ascii="Tahoma" w:hAnsi="Tahoma" w:cs="Tahoma"/>
                                      <w:i/>
                                      <w:sz w:val="22"/>
                                      <w:szCs w:val="22"/>
                                    </w:rPr>
                                  </w:pPr>
                                  <w:r w:rsidRPr="00384D9B">
                                    <w:rPr>
                                      <w:rFonts w:ascii="Tahoma" w:hAnsi="Tahoma" w:cs="Tahoma"/>
                                      <w:b/>
                                      <w:i/>
                                      <w:sz w:val="22"/>
                                      <w:szCs w:val="22"/>
                                    </w:rPr>
                                    <w:t>Year 3</w:t>
                                  </w:r>
                                  <w:r w:rsidRPr="00225FA9">
                                    <w:rPr>
                                      <w:rFonts w:ascii="Tahoma" w:hAnsi="Tahoma" w:cs="Tahoma"/>
                                      <w:i/>
                                      <w:sz w:val="22"/>
                                      <w:szCs w:val="22"/>
                                    </w:rPr>
                                    <w:t xml:space="preserve"> reading workshop 23.11.16</w:t>
                                  </w:r>
                                </w:p>
                                <w:p w:rsidR="00C42D07" w:rsidRDefault="00C42D07" w:rsidP="00BE6095">
                                  <w:pPr>
                                    <w:ind w:left="142" w:hanging="142"/>
                                    <w:jc w:val="center"/>
                                    <w:rPr>
                                      <w:rFonts w:ascii="Tahoma" w:hAnsi="Tahoma" w:cs="Tahoma"/>
                                      <w:i/>
                                      <w:sz w:val="22"/>
                                      <w:szCs w:val="22"/>
                                    </w:rPr>
                                  </w:pPr>
                                  <w:r>
                                    <w:rPr>
                                      <w:rFonts w:ascii="Tahoma" w:hAnsi="Tahoma" w:cs="Tahoma"/>
                                      <w:b/>
                                      <w:i/>
                                      <w:sz w:val="22"/>
                                      <w:szCs w:val="22"/>
                                    </w:rPr>
                                    <w:t xml:space="preserve">Road safety meeting </w:t>
                                  </w:r>
                                  <w:r w:rsidRPr="00C42D07">
                                    <w:rPr>
                                      <w:rFonts w:ascii="Tahoma" w:hAnsi="Tahoma" w:cs="Tahoma"/>
                                      <w:i/>
                                      <w:sz w:val="22"/>
                                      <w:szCs w:val="22"/>
                                    </w:rPr>
                                    <w:t>for all parents and carers on 7.12.16 at 9.00am upper school hall</w:t>
                                  </w:r>
                                </w:p>
                                <w:p w:rsidR="00384D9B" w:rsidRPr="00225FA9" w:rsidRDefault="00384D9B" w:rsidP="00BE6095">
                                  <w:pPr>
                                    <w:ind w:left="142" w:hanging="142"/>
                                    <w:jc w:val="center"/>
                                    <w:rPr>
                                      <w:rFonts w:ascii="Tahoma" w:hAnsi="Tahoma" w:cs="Tahoma"/>
                                      <w:i/>
                                      <w:sz w:val="22"/>
                                      <w:szCs w:val="22"/>
                                    </w:rPr>
                                  </w:pPr>
                                  <w:r>
                                    <w:rPr>
                                      <w:rFonts w:ascii="Tahoma" w:hAnsi="Tahoma" w:cs="Tahoma"/>
                                      <w:i/>
                                      <w:sz w:val="22"/>
                                      <w:szCs w:val="22"/>
                                    </w:rPr>
                                    <w:t>_________</w:t>
                                  </w: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End of autumn term</w:t>
                                  </w:r>
                                  <w:r w:rsidRPr="00225FA9">
                                    <w:rPr>
                                      <w:rFonts w:ascii="Tahoma" w:hAnsi="Tahoma" w:cs="Tahoma"/>
                                      <w:i/>
                                      <w:color w:val="auto"/>
                                      <w:sz w:val="22"/>
                                      <w:szCs w:val="22"/>
                                    </w:rPr>
                                    <w:t xml:space="preserve"> Thursday 15</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 3.15pm</w:t>
                                  </w:r>
                                </w:p>
                                <w:p w:rsidR="00225FA9" w:rsidRPr="00225FA9" w:rsidRDefault="00225FA9" w:rsidP="00BE6095">
                                  <w:pPr>
                                    <w:pStyle w:val="Line"/>
                                    <w:ind w:left="142" w:hanging="142"/>
                                  </w:pP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Teacher training day Friday 16</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w:t>
                                  </w:r>
                                </w:p>
                                <w:p w:rsidR="00225FA9" w:rsidRPr="00225FA9" w:rsidRDefault="00225FA9" w:rsidP="00BE6095">
                                  <w:pPr>
                                    <w:pStyle w:val="Line"/>
                                    <w:ind w:left="142" w:hanging="142"/>
                                  </w:pPr>
                                </w:p>
                                <w:p w:rsidR="00586472"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 xml:space="preserve">Term dates for 2017 </w:t>
                                  </w:r>
                                </w:p>
                                <w:p w:rsidR="00225FA9" w:rsidRPr="00225FA9" w:rsidRDefault="00225FA9" w:rsidP="00BE6095">
                                  <w:pPr>
                                    <w:pStyle w:val="Heading2"/>
                                    <w:ind w:left="142" w:hanging="142"/>
                                    <w:rPr>
                                      <w:rFonts w:ascii="Tahoma" w:hAnsi="Tahoma" w:cs="Tahoma"/>
                                      <w:b/>
                                      <w:i/>
                                      <w:color w:val="auto"/>
                                      <w:sz w:val="22"/>
                                      <w:szCs w:val="22"/>
                                    </w:rPr>
                                  </w:pPr>
                                  <w:r w:rsidRPr="00225FA9">
                                    <w:rPr>
                                      <w:rFonts w:ascii="Tahoma" w:hAnsi="Tahoma" w:cs="Tahoma"/>
                                      <w:b/>
                                      <w:i/>
                                      <w:color w:val="auto"/>
                                      <w:sz w:val="22"/>
                                      <w:szCs w:val="22"/>
                                    </w:rPr>
                                    <w:t>Spring term begins for pupils on</w:t>
                                  </w:r>
                                </w:p>
                                <w:p w:rsidR="00225FA9" w:rsidRP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Tuesday 3</w:t>
                                  </w:r>
                                  <w:r w:rsidRPr="00225FA9">
                                    <w:rPr>
                                      <w:rFonts w:ascii="Tahoma" w:hAnsi="Tahoma" w:cs="Tahoma"/>
                                      <w:b/>
                                      <w:i/>
                                      <w:color w:val="auto"/>
                                      <w:sz w:val="22"/>
                                      <w:szCs w:val="22"/>
                                      <w:vertAlign w:val="superscript"/>
                                    </w:rPr>
                                    <w:t>rd</w:t>
                                  </w:r>
                                  <w:r w:rsidRPr="00225FA9">
                                    <w:rPr>
                                      <w:rFonts w:ascii="Tahoma" w:hAnsi="Tahoma" w:cs="Tahoma"/>
                                      <w:b/>
                                      <w:i/>
                                      <w:color w:val="auto"/>
                                      <w:sz w:val="22"/>
                                      <w:szCs w:val="22"/>
                                    </w:rPr>
                                    <w:t xml:space="preserve"> January 2017</w:t>
                                  </w:r>
                                </w:p>
                                <w:p w:rsidR="00225FA9" w:rsidRDefault="00225FA9" w:rsidP="00BE6095">
                                  <w:pPr>
                                    <w:ind w:left="142" w:hanging="142"/>
                                  </w:pPr>
                                </w:p>
                                <w:p w:rsidR="00384D9B" w:rsidRDefault="00C42D07" w:rsidP="00BE6095">
                                  <w:pPr>
                                    <w:ind w:left="142" w:hanging="142"/>
                                  </w:pPr>
                                  <w:r>
                                    <w:rPr>
                                      <w:noProof/>
                                      <w:sz w:val="20"/>
                                      <w:szCs w:val="20"/>
                                      <w:lang w:val="en-GB" w:eastAsia="en-GB"/>
                                    </w:rPr>
                                    <w:drawing>
                                      <wp:inline distT="0" distB="0" distL="0" distR="0" wp14:anchorId="2D1CFA26" wp14:editId="4BB55D1E">
                                        <wp:extent cx="2255520" cy="1593215"/>
                                        <wp:effectExtent l="0" t="0" r="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593215"/>
                                                </a:xfrm>
                                                <a:prstGeom prst="rect">
                                                  <a:avLst/>
                                                </a:prstGeom>
                                                <a:noFill/>
                                                <a:ln>
                                                  <a:noFill/>
                                                </a:ln>
                                              </pic:spPr>
                                            </pic:pic>
                                          </a:graphicData>
                                        </a:graphic>
                                      </wp:inline>
                                    </w:drawing>
                                  </w:r>
                                </w:p>
                                <w:p w:rsidR="00384D9B" w:rsidRDefault="00384D9B" w:rsidP="00BE6095">
                                  <w:pPr>
                                    <w:ind w:left="142" w:hanging="142"/>
                                  </w:pPr>
                                </w:p>
                                <w:p w:rsidR="00777C90" w:rsidRDefault="00777C90" w:rsidP="00BE6095">
                                  <w:pPr>
                                    <w:ind w:left="142" w:hanging="142"/>
                                  </w:pPr>
                                </w:p>
                              </w:txbxContent>
                            </v:textbox>
                          </v:shape>
                        </w:pict>
                      </mc:Fallback>
                    </mc:AlternateContent>
                  </w:r>
                  <w:r w:rsidR="00384D9B">
                    <w:rPr>
                      <w:rFonts w:ascii="Tahoma" w:hAnsi="Tahoma" w:cs="Tahoma"/>
                      <w:noProof/>
                      <w:sz w:val="32"/>
                      <w:szCs w:val="32"/>
                      <w:lang w:val="en-GB" w:eastAsia="en-GB"/>
                    </w:rPr>
                    <mc:AlternateContent>
                      <mc:Choice Requires="wps">
                        <w:drawing>
                          <wp:anchor distT="0" distB="0" distL="114300" distR="114300" simplePos="0" relativeHeight="251662336" behindDoc="0" locked="0" layoutInCell="1" allowOverlap="1" wp14:anchorId="46FCB808" wp14:editId="682CDA8E">
                            <wp:simplePos x="0" y="0"/>
                            <wp:positionH relativeFrom="column">
                              <wp:posOffset>557530</wp:posOffset>
                            </wp:positionH>
                            <wp:positionV relativeFrom="paragraph">
                              <wp:posOffset>168910</wp:posOffset>
                            </wp:positionV>
                            <wp:extent cx="4095750" cy="7258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95750" cy="7258050"/>
                                    </a:xfrm>
                                    <a:prstGeom prst="rect">
                                      <a:avLst/>
                                    </a:prstGeom>
                                    <a:solidFill>
                                      <a:schemeClr val="lt1"/>
                                    </a:solidFill>
                                    <a:ln w="6350">
                                      <a:solidFill>
                                        <a:prstClr val="black"/>
                                      </a:solidFill>
                                    </a:ln>
                                  </wps:spPr>
                                  <wps:txbx>
                                    <w:txbxContent>
                                      <w:p w:rsidR="000F277C" w:rsidRPr="00BE6095" w:rsidRDefault="000F277C">
                                        <w:pPr>
                                          <w:rPr>
                                            <w:rFonts w:ascii="Tahoma" w:hAnsi="Tahoma" w:cs="Tahoma"/>
                                          </w:rPr>
                                        </w:pPr>
                                        <w:r w:rsidRPr="00BE6095">
                                          <w:rPr>
                                            <w:rFonts w:ascii="Tahoma" w:hAnsi="Tahoma" w:cs="Tahoma"/>
                                          </w:rPr>
                                          <w:t>Dear Parents,</w:t>
                                        </w:r>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Pr="000F277C" w:rsidRDefault="002A00F9">
                                        <w:pPr>
                                          <w:rPr>
                                            <w:rFonts w:ascii="Tahoma" w:hAnsi="Tahoma" w:cs="Tahoma"/>
                                            <w:b/>
                                            <w:sz w:val="32"/>
                                            <w:szCs w:val="32"/>
                                            <w:u w:val="single"/>
                                          </w:rPr>
                                        </w:pPr>
                                        <w:r>
                                          <w:rPr>
                                            <w:rFonts w:ascii="Tahoma" w:hAnsi="Tahoma" w:cs="Tahoma"/>
                                            <w:b/>
                                            <w:sz w:val="32"/>
                                            <w:szCs w:val="32"/>
                                            <w:u w:val="single"/>
                                          </w:rPr>
                                          <w:t xml:space="preserve">Keeping safe ICT </w:t>
                                        </w:r>
                                      </w:p>
                                      <w:p w:rsidR="00C04B09" w:rsidRPr="00C04B09" w:rsidRDefault="000F277C">
                                        <w:pPr>
                                          <w:rPr>
                                            <w:rFonts w:ascii="Tahoma" w:hAnsi="Tahoma" w:cs="Tahoma"/>
                                          </w:rPr>
                                        </w:pPr>
                                        <w:r>
                                          <w:rPr>
                                            <w:rFonts w:ascii="Tahoma" w:hAnsi="Tahoma" w:cs="Tahoma"/>
                                          </w:rPr>
                                          <w:t xml:space="preserve">The theme for our anti bullying work this year is the ‘power of good.’ Our work has focused on all children understanding the ways in which they are powerful. How they can use the ‘power of good’ to encourage everyone to work together to ensure that there is no bullying in our school. </w:t>
                                        </w:r>
                                      </w:p>
                                      <w:p w:rsidR="00384D9B" w:rsidRDefault="00384D9B">
                                        <w:pPr>
                                          <w:rPr>
                                            <w:rFonts w:ascii="Tahoma" w:hAnsi="Tahoma" w:cs="Tahoma"/>
                                          </w:rPr>
                                        </w:pPr>
                                        <w:r w:rsidRPr="00C04B09">
                                          <w:rPr>
                                            <w:rFonts w:ascii="Tahoma" w:hAnsi="Tahoma" w:cs="Tahoma"/>
                                          </w:rPr>
                                          <w:t xml:space="preserve">If you are concerned about your </w:t>
                                        </w:r>
                                        <w:proofErr w:type="gramStart"/>
                                        <w:r w:rsidRPr="00C04B09">
                                          <w:rPr>
                                            <w:rFonts w:ascii="Tahoma" w:hAnsi="Tahoma" w:cs="Tahoma"/>
                                          </w:rPr>
                                          <w:t>child</w:t>
                                        </w:r>
                                        <w:proofErr w:type="gramEnd"/>
                                        <w:r w:rsidRPr="00C04B09">
                                          <w:rPr>
                                            <w:rFonts w:ascii="Tahoma" w:hAnsi="Tahoma" w:cs="Tahoma"/>
                                          </w:rPr>
                                          <w:t xml:space="preserve"> </w:t>
                                        </w:r>
                                        <w:r w:rsidR="000F277C">
                                          <w:rPr>
                                            <w:rFonts w:ascii="Tahoma" w:hAnsi="Tahoma" w:cs="Tahoma"/>
                                          </w:rPr>
                                          <w:t>please talk to your child’s class teacher. It’s important we know sooner rather than later.</w:t>
                                        </w:r>
                                      </w:p>
                                      <w:p w:rsidR="00FA04AC" w:rsidRPr="00C04B09" w:rsidRDefault="00FA04AC">
                                        <w:pPr>
                                          <w:rPr>
                                            <w:rFonts w:ascii="Tahoma" w:hAnsi="Tahoma" w:cs="Tahoma"/>
                                          </w:rPr>
                                        </w:pPr>
                                        <w:r>
                                          <w:rPr>
                                            <w:rFonts w:ascii="Tahoma" w:hAnsi="Tahoma" w:cs="Tahoma"/>
                                          </w:rPr>
                                          <w:t>The anti-bullying alliance provides lots of helpful advice and guidance to both parents and professionals, their website link is:</w:t>
                                        </w:r>
                                      </w:p>
                                      <w:p w:rsidR="00384D9B" w:rsidRPr="00C04B09" w:rsidRDefault="002A00F9">
                                        <w:pPr>
                                          <w:rPr>
                                            <w:rFonts w:ascii="Tahoma" w:hAnsi="Tahoma" w:cs="Tahoma"/>
                                          </w:rPr>
                                        </w:pPr>
                                        <w:hyperlink r:id="rId11" w:history="1">
                                          <w:r w:rsidR="00CF4266" w:rsidRPr="00D25AE3">
                                            <w:rPr>
                                              <w:rStyle w:val="Hyperlink"/>
                                              <w:rFonts w:ascii="Tahoma" w:hAnsi="Tahoma" w:cs="Tahoma"/>
                                            </w:rPr>
                                            <w:t>http://anti-bullyingalliance.org.uk</w:t>
                                          </w:r>
                                        </w:hyperlink>
                                      </w:p>
                                      <w:p w:rsidR="00384D9B" w:rsidRPr="00C04B09" w:rsidRDefault="00384D9B">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CB808" id="_x0000_t202" coordsize="21600,21600" o:spt="202" path="m,l,21600r21600,l21600,xe">
                            <v:stroke joinstyle="miter"/>
                            <v:path gradientshapeok="t" o:connecttype="rect"/>
                          </v:shapetype>
                          <v:shape id="Text Box 16" o:spid="_x0000_s1027" type="#_x0000_t202" style="position:absolute;margin-left:43.9pt;margin-top:13.3pt;width:322.5pt;height:5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" fillcolor="white [3201]" strokeweight=".5pt">
                            <v:textbox>
                              <w:txbxContent>
                                <w:p w:rsidR="000F277C" w:rsidRPr="00BE6095" w:rsidRDefault="000F277C">
                                  <w:pPr>
                                    <w:rPr>
                                      <w:rFonts w:ascii="Tahoma" w:hAnsi="Tahoma" w:cs="Tahoma"/>
                                    </w:rPr>
                                  </w:pPr>
                                  <w:r w:rsidRPr="00BE6095">
                                    <w:rPr>
                                      <w:rFonts w:ascii="Tahoma" w:hAnsi="Tahoma" w:cs="Tahoma"/>
                                    </w:rPr>
                                    <w:t>Dear Parents,</w:t>
                                  </w:r>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Pr="000F277C" w:rsidRDefault="002A00F9">
                                  <w:pPr>
                                    <w:rPr>
                                      <w:rFonts w:ascii="Tahoma" w:hAnsi="Tahoma" w:cs="Tahoma"/>
                                      <w:b/>
                                      <w:sz w:val="32"/>
                                      <w:szCs w:val="32"/>
                                      <w:u w:val="single"/>
                                    </w:rPr>
                                  </w:pPr>
                                  <w:r>
                                    <w:rPr>
                                      <w:rFonts w:ascii="Tahoma" w:hAnsi="Tahoma" w:cs="Tahoma"/>
                                      <w:b/>
                                      <w:sz w:val="32"/>
                                      <w:szCs w:val="32"/>
                                      <w:u w:val="single"/>
                                    </w:rPr>
                                    <w:t xml:space="preserve">Keeping safe ICT </w:t>
                                  </w:r>
                                </w:p>
                                <w:p w:rsidR="00C04B09" w:rsidRPr="00C04B09" w:rsidRDefault="000F277C">
                                  <w:pPr>
                                    <w:rPr>
                                      <w:rFonts w:ascii="Tahoma" w:hAnsi="Tahoma" w:cs="Tahoma"/>
                                    </w:rPr>
                                  </w:pPr>
                                  <w:r>
                                    <w:rPr>
                                      <w:rFonts w:ascii="Tahoma" w:hAnsi="Tahoma" w:cs="Tahoma"/>
                                    </w:rPr>
                                    <w:t xml:space="preserve">The theme for our anti bullying work this year is the ‘power of good.’ Our work has focused on all children understanding the ways in which they are powerful. How they can use the ‘power of good’ to encourage everyone to work together to ensure that there is no bullying in our school. </w:t>
                                  </w:r>
                                </w:p>
                                <w:p w:rsidR="00384D9B" w:rsidRDefault="00384D9B">
                                  <w:pPr>
                                    <w:rPr>
                                      <w:rFonts w:ascii="Tahoma" w:hAnsi="Tahoma" w:cs="Tahoma"/>
                                    </w:rPr>
                                  </w:pPr>
                                  <w:r w:rsidRPr="00C04B09">
                                    <w:rPr>
                                      <w:rFonts w:ascii="Tahoma" w:hAnsi="Tahoma" w:cs="Tahoma"/>
                                    </w:rPr>
                                    <w:t xml:space="preserve">If you are concerned about your </w:t>
                                  </w:r>
                                  <w:proofErr w:type="gramStart"/>
                                  <w:r w:rsidRPr="00C04B09">
                                    <w:rPr>
                                      <w:rFonts w:ascii="Tahoma" w:hAnsi="Tahoma" w:cs="Tahoma"/>
                                    </w:rPr>
                                    <w:t>child</w:t>
                                  </w:r>
                                  <w:proofErr w:type="gramEnd"/>
                                  <w:r w:rsidRPr="00C04B09">
                                    <w:rPr>
                                      <w:rFonts w:ascii="Tahoma" w:hAnsi="Tahoma" w:cs="Tahoma"/>
                                    </w:rPr>
                                    <w:t xml:space="preserve"> </w:t>
                                  </w:r>
                                  <w:r w:rsidR="000F277C">
                                    <w:rPr>
                                      <w:rFonts w:ascii="Tahoma" w:hAnsi="Tahoma" w:cs="Tahoma"/>
                                    </w:rPr>
                                    <w:t>please talk to your child’s class teacher. It’s important we know sooner rather than later.</w:t>
                                  </w:r>
                                </w:p>
                                <w:p w:rsidR="00FA04AC" w:rsidRPr="00C04B09" w:rsidRDefault="00FA04AC">
                                  <w:pPr>
                                    <w:rPr>
                                      <w:rFonts w:ascii="Tahoma" w:hAnsi="Tahoma" w:cs="Tahoma"/>
                                    </w:rPr>
                                  </w:pPr>
                                  <w:r>
                                    <w:rPr>
                                      <w:rFonts w:ascii="Tahoma" w:hAnsi="Tahoma" w:cs="Tahoma"/>
                                    </w:rPr>
                                    <w:t>The anti-bullying alliance provides lots of helpful advice and guidance to both parents and professionals, their website link is:</w:t>
                                  </w:r>
                                </w:p>
                                <w:p w:rsidR="00384D9B" w:rsidRPr="00C04B09" w:rsidRDefault="002A00F9">
                                  <w:pPr>
                                    <w:rPr>
                                      <w:rFonts w:ascii="Tahoma" w:hAnsi="Tahoma" w:cs="Tahoma"/>
                                    </w:rPr>
                                  </w:pPr>
                                  <w:hyperlink r:id="rId12" w:history="1">
                                    <w:r w:rsidR="00CF4266" w:rsidRPr="00D25AE3">
                                      <w:rPr>
                                        <w:rStyle w:val="Hyperlink"/>
                                        <w:rFonts w:ascii="Tahoma" w:hAnsi="Tahoma" w:cs="Tahoma"/>
                                      </w:rPr>
                                      <w:t>http://anti-bullyingalliance.org.uk</w:t>
                                    </w:r>
                                  </w:hyperlink>
                                </w:p>
                                <w:p w:rsidR="00384D9B" w:rsidRPr="00C04B09" w:rsidRDefault="00384D9B">
                                  <w:pPr>
                                    <w:rPr>
                                      <w:rFonts w:ascii="Tahoma" w:hAnsi="Tahoma" w:cs="Tahoma"/>
                                    </w:rPr>
                                  </w:pPr>
                                </w:p>
                              </w:txbxContent>
                            </v:textbox>
                          </v:shape>
                        </w:pict>
                      </mc:Fallback>
                    </mc:AlternateContent>
                  </w:r>
                </w:p>
                <w:p w:rsidR="00C504B5" w:rsidRDefault="00384D9B" w:rsidP="00384D9B">
                  <w:pPr>
                    <w:ind w:firstLine="993"/>
                  </w:pPr>
                  <w:proofErr w:type="spellStart"/>
                  <w:r>
                    <w:t>Anti Bullying</w:t>
                  </w:r>
                  <w:proofErr w:type="spellEnd"/>
                  <w:r>
                    <w:t xml:space="preserve"> </w:t>
                  </w:r>
                </w:p>
                <w:p w:rsidR="00384D9B" w:rsidRDefault="00384D9B" w:rsidP="00384D9B">
                  <w:pPr>
                    <w:ind w:firstLine="993"/>
                  </w:pPr>
                </w:p>
                <w:p w:rsidR="00384D9B" w:rsidRDefault="00384D9B" w:rsidP="00384D9B">
                  <w:pPr>
                    <w:ind w:firstLine="993"/>
                  </w:pPr>
                  <w:r>
                    <w:t xml:space="preserve">If you are concerned about your child </w:t>
                  </w:r>
                </w:p>
                <w:p w:rsidR="00384D9B" w:rsidRDefault="00384D9B" w:rsidP="00384D9B">
                  <w:pPr>
                    <w:ind w:firstLine="993"/>
                  </w:pPr>
                </w:p>
                <w:p w:rsidR="00384D9B" w:rsidRDefault="00384D9B" w:rsidP="00384D9B">
                  <w:pPr>
                    <w:ind w:firstLine="993"/>
                  </w:pPr>
                  <w:r>
                    <w:t xml:space="preserve">Children in Need fundraising </w:t>
                  </w: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r>
                    <w:t>Chi</w:t>
                  </w:r>
                </w:p>
                <w:p w:rsidR="00384D9B" w:rsidRDefault="00384D9B" w:rsidP="007559DC"/>
                <w:p w:rsidR="00384D9B" w:rsidRDefault="00384D9B" w:rsidP="007559DC"/>
                <w:p w:rsidR="00384D9B" w:rsidRDefault="00384D9B" w:rsidP="007559DC">
                  <w:r>
                    <w:t xml:space="preserve">      </w:t>
                  </w:r>
                </w:p>
              </w:tc>
            </w:tr>
            <w:tr w:rsidR="00C504B5" w:rsidTr="00804B4D">
              <w:trPr>
                <w:trHeight w:hRule="exact" w:val="5760"/>
              </w:trPr>
              <w:tc>
                <w:tcPr>
                  <w:tcW w:w="13041" w:type="dxa"/>
                </w:tcPr>
                <w:p w:rsidR="00C504B5" w:rsidRDefault="00C504B5"/>
                <w:p w:rsidR="00384D9B" w:rsidRDefault="00384D9B"/>
                <w:p w:rsidR="00384D9B" w:rsidRDefault="00384D9B"/>
              </w:tc>
            </w:tr>
            <w:tr w:rsidR="00C504B5" w:rsidTr="00804B4D">
              <w:trPr>
                <w:trHeight w:hRule="exact" w:val="1440"/>
              </w:trPr>
              <w:tc>
                <w:tcPr>
                  <w:tcW w:w="13041" w:type="dxa"/>
                  <w:vAlign w:val="bottom"/>
                </w:tcPr>
                <w:p w:rsidR="00C504B5" w:rsidRDefault="00C504B5"/>
              </w:tc>
            </w:tr>
          </w:tbl>
          <w:p w:rsidR="00B4642C" w:rsidRDefault="00B4642C"/>
          <w:p w:rsidR="00B4642C" w:rsidRPr="00B4642C" w:rsidRDefault="00B4642C" w:rsidP="00B4642C"/>
          <w:p w:rsidR="00B4642C" w:rsidRPr="00B4642C" w:rsidRDefault="00B4642C" w:rsidP="00B4642C"/>
          <w:p w:rsidR="00B4642C" w:rsidRPr="00B4642C" w:rsidRDefault="00B4642C" w:rsidP="00B4642C"/>
          <w:p w:rsidR="00B4642C" w:rsidRPr="00B4642C" w:rsidRDefault="00B4642C" w:rsidP="00B4642C"/>
          <w:p w:rsidR="00B4642C" w:rsidRDefault="00B4642C" w:rsidP="00B4642C"/>
          <w:p w:rsidR="00C504B5" w:rsidRPr="00B4642C" w:rsidRDefault="00B4642C" w:rsidP="00804B4D">
            <w:pPr>
              <w:tabs>
                <w:tab w:val="left" w:pos="2730"/>
                <w:tab w:val="left" w:pos="4920"/>
                <w:tab w:val="left" w:pos="8760"/>
              </w:tabs>
            </w:pPr>
            <w:r>
              <w:tab/>
            </w:r>
            <w:r w:rsidR="00804B4D">
              <w:tab/>
            </w:r>
            <w:r w:rsidR="00804B4D">
              <w:tab/>
            </w:r>
          </w:p>
        </w:tc>
        <w:tc>
          <w:tcPr>
            <w:tcW w:w="144" w:type="dxa"/>
          </w:tcPr>
          <w:p w:rsidR="00C504B5" w:rsidRDefault="00C504B5"/>
        </w:tc>
      </w:tr>
    </w:tbl>
    <w:p w:rsidR="00C504B5" w:rsidRPr="004B1750" w:rsidRDefault="00C504B5" w:rsidP="00C504B5">
      <w:pPr>
        <w:pStyle w:val="Line"/>
      </w:pPr>
    </w:p>
    <w:p w:rsidR="003623F1" w:rsidRDefault="003623F1">
      <w:pPr>
        <w:pStyle w:val="NoSpacing"/>
      </w:pPr>
    </w:p>
    <w:p w:rsidR="00777C90" w:rsidRPr="00C504B5" w:rsidRDefault="00C42D07" w:rsidP="007559DC">
      <w:pPr>
        <w:pStyle w:val="Heading2"/>
        <w:rPr>
          <w:rFonts w:ascii="Tahoma" w:hAnsi="Tahoma" w:cs="Tahoma"/>
          <w:color w:val="auto"/>
          <w:sz w:val="24"/>
          <w:szCs w:val="24"/>
        </w:rPr>
      </w:pPr>
      <w:r>
        <w:rPr>
          <w:noProof/>
          <w:lang w:val="en-GB" w:eastAsia="en-GB"/>
        </w:rPr>
        <mc:AlternateContent>
          <mc:Choice Requires="wps">
            <w:drawing>
              <wp:anchor distT="0" distB="0" distL="114300" distR="114300" simplePos="0" relativeHeight="251663360" behindDoc="0" locked="0" layoutInCell="1" allowOverlap="1" wp14:anchorId="38356482" wp14:editId="735D919C">
                <wp:simplePos x="0" y="0"/>
                <wp:positionH relativeFrom="margin">
                  <wp:posOffset>249555</wp:posOffset>
                </wp:positionH>
                <wp:positionV relativeFrom="paragraph">
                  <wp:posOffset>12700</wp:posOffset>
                </wp:positionV>
                <wp:extent cx="4210050" cy="781050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4210050" cy="7810500"/>
                        </a:xfrm>
                        <a:prstGeom prst="rect">
                          <a:avLst/>
                        </a:prstGeom>
                        <a:solidFill>
                          <a:schemeClr val="lt1"/>
                        </a:solidFill>
                        <a:ln w="6350">
                          <a:solidFill>
                            <a:prstClr val="black"/>
                          </a:solidFill>
                        </a:ln>
                      </wps:spPr>
                      <wps:txbx>
                        <w:txbxContent>
                          <w:p w:rsidR="0057155D" w:rsidRPr="0057155D" w:rsidRDefault="0057155D">
                            <w:pPr>
                              <w:rPr>
                                <w:rFonts w:ascii="Tahoma" w:hAnsi="Tahoma" w:cs="Tahoma"/>
                                <w:b/>
                                <w:sz w:val="32"/>
                                <w:szCs w:val="32"/>
                                <w:u w:val="single"/>
                              </w:rPr>
                            </w:pPr>
                            <w:proofErr w:type="spellStart"/>
                            <w:r w:rsidRPr="0057155D">
                              <w:rPr>
                                <w:rFonts w:ascii="Tahoma" w:hAnsi="Tahoma" w:cs="Tahoma"/>
                                <w:b/>
                                <w:sz w:val="32"/>
                                <w:szCs w:val="32"/>
                                <w:u w:val="single"/>
                              </w:rPr>
                              <w:t>Childline</w:t>
                            </w:r>
                            <w:proofErr w:type="spellEnd"/>
                            <w:r w:rsidRPr="0057155D">
                              <w:rPr>
                                <w:rFonts w:ascii="Tahoma" w:hAnsi="Tahoma" w:cs="Tahoma"/>
                                <w:b/>
                                <w:sz w:val="32"/>
                                <w:szCs w:val="32"/>
                                <w:u w:val="single"/>
                              </w:rPr>
                              <w:t xml:space="preserve"> 0800 1111</w:t>
                            </w:r>
                          </w:p>
                          <w:p w:rsidR="0057155D" w:rsidRDefault="0057155D">
                            <w:pPr>
                              <w:rPr>
                                <w:rFonts w:ascii="Tahoma" w:hAnsi="Tahoma" w:cs="Tahoma"/>
                                <w:b/>
                              </w:rPr>
                            </w:pPr>
                            <w:proofErr w:type="spellStart"/>
                            <w:r>
                              <w:rPr>
                                <w:rFonts w:ascii="Tahoma" w:hAnsi="Tahoma" w:cs="Tahoma"/>
                              </w:rPr>
                              <w:t>Childline</w:t>
                            </w:r>
                            <w:proofErr w:type="spellEnd"/>
                            <w:r>
                              <w:rPr>
                                <w:rFonts w:ascii="Tahoma" w:hAnsi="Tahoma" w:cs="Tahoma"/>
                              </w:rPr>
                              <w:t xml:space="preserve"> offers excellent advice to children, who can call </w:t>
                            </w:r>
                            <w:proofErr w:type="spellStart"/>
                            <w:r>
                              <w:rPr>
                                <w:rFonts w:ascii="Tahoma" w:hAnsi="Tahoma" w:cs="Tahoma"/>
                              </w:rPr>
                              <w:t>childline</w:t>
                            </w:r>
                            <w:proofErr w:type="spellEnd"/>
                            <w:r>
                              <w:rPr>
                                <w:rFonts w:ascii="Tahoma" w:hAnsi="Tahoma" w:cs="Tahoma"/>
                              </w:rPr>
                              <w:t xml:space="preserve"> anytime. The </w:t>
                            </w:r>
                            <w:proofErr w:type="spellStart"/>
                            <w:r>
                              <w:rPr>
                                <w:rFonts w:ascii="Tahoma" w:hAnsi="Tahoma" w:cs="Tahoma"/>
                              </w:rPr>
                              <w:t>Childline</w:t>
                            </w:r>
                            <w:proofErr w:type="spellEnd"/>
                            <w:r>
                              <w:rPr>
                                <w:rFonts w:ascii="Tahoma" w:hAnsi="Tahoma" w:cs="Tahoma"/>
                              </w:rPr>
                              <w:t xml:space="preserve"> website says – </w:t>
                            </w:r>
                            <w:proofErr w:type="spellStart"/>
                            <w:r>
                              <w:rPr>
                                <w:rFonts w:ascii="Tahoma" w:hAnsi="Tahoma" w:cs="Tahoma"/>
                              </w:rPr>
                              <w:t>Childline</w:t>
                            </w:r>
                            <w:proofErr w:type="spellEnd"/>
                            <w:r>
                              <w:rPr>
                                <w:rFonts w:ascii="Tahoma" w:hAnsi="Tahoma" w:cs="Tahoma"/>
                              </w:rPr>
                              <w:t xml:space="preserve"> online, on the phone anytime. This month they have some great advice on how to stay safe online. Do look at the website with your child on </w:t>
                            </w:r>
                            <w:r w:rsidRPr="0057155D">
                              <w:rPr>
                                <w:rFonts w:ascii="Tahoma" w:hAnsi="Tahoma" w:cs="Tahoma"/>
                                <w:b/>
                              </w:rPr>
                              <w:t>childline.org.uk</w:t>
                            </w:r>
                          </w:p>
                          <w:p w:rsidR="00CB20FA" w:rsidRDefault="002A00F9">
                            <w:pPr>
                              <w:rPr>
                                <w:rFonts w:ascii="Tahoma" w:hAnsi="Tahoma" w:cs="Tahoma"/>
                                <w:b/>
                                <w:sz w:val="32"/>
                                <w:szCs w:val="32"/>
                                <w:u w:val="single"/>
                              </w:rPr>
                            </w:pPr>
                            <w:proofErr w:type="spellStart"/>
                            <w:r>
                              <w:rPr>
                                <w:rFonts w:ascii="Tahoma" w:hAnsi="Tahoma" w:cs="Tahoma"/>
                                <w:b/>
                                <w:sz w:val="32"/>
                                <w:szCs w:val="32"/>
                                <w:u w:val="single"/>
                              </w:rPr>
                              <w:t>Maths</w:t>
                            </w:r>
                            <w:proofErr w:type="spellEnd"/>
                            <w:r>
                              <w:rPr>
                                <w:rFonts w:ascii="Tahoma" w:hAnsi="Tahoma" w:cs="Tahoma"/>
                                <w:b/>
                                <w:sz w:val="32"/>
                                <w:szCs w:val="32"/>
                                <w:u w:val="single"/>
                              </w:rPr>
                              <w:t xml:space="preserve">/ Reading/ Bug Club </w:t>
                            </w:r>
                          </w:p>
                          <w:p w:rsidR="00CB20FA" w:rsidRDefault="0057155D" w:rsidP="002A00F9">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 the crossing on Grove Lane. We </w:t>
                            </w:r>
                          </w:p>
                          <w:p w:rsidR="002A00F9" w:rsidRDefault="002A00F9" w:rsidP="002A00F9">
                            <w:pPr>
                              <w:rPr>
                                <w:rFonts w:ascii="Tahoma" w:hAnsi="Tahoma" w:cs="Tahoma"/>
                                <w:b/>
                                <w:sz w:val="32"/>
                                <w:szCs w:val="32"/>
                                <w:u w:val="single"/>
                              </w:rPr>
                            </w:pPr>
                            <w:r>
                              <w:rPr>
                                <w:rFonts w:ascii="Tahoma" w:hAnsi="Tahoma" w:cs="Tahoma"/>
                                <w:b/>
                                <w:sz w:val="32"/>
                                <w:szCs w:val="32"/>
                                <w:u w:val="single"/>
                              </w:rPr>
                              <w:t>Attendance</w:t>
                            </w:r>
                          </w:p>
                          <w:p w:rsidR="002A00F9" w:rsidRPr="00CB20FA" w:rsidRDefault="002A00F9" w:rsidP="002A00F9">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w:t>
                            </w:r>
                            <w:r>
                              <w:rPr>
                                <w:rFonts w:ascii="Tahoma" w:hAnsi="Tahoma" w:cs="Tahoma"/>
                              </w:rPr>
                              <w:t xml:space="preserve"> the crossing on Grove Lane. </w:t>
                            </w:r>
                            <w:bookmarkStart w:id="0" w:name="_GoBack"/>
                            <w:bookmarkEnd w:id="0"/>
                          </w:p>
                          <w:p w:rsidR="002A00F9" w:rsidRPr="00CB20FA" w:rsidRDefault="002A00F9" w:rsidP="002A00F9">
                            <w:pPr>
                              <w:rPr>
                                <w:rFonts w:ascii="Tahoma" w:hAnsi="Tahoma" w:cs="Tahoma"/>
                              </w:rPr>
                            </w:pPr>
                          </w:p>
                          <w:p w:rsidR="002A21F6" w:rsidRPr="00CB20FA" w:rsidRDefault="002A21F6">
                            <w:pPr>
                              <w:rPr>
                                <w:rFonts w:ascii="Tahoma" w:hAnsi="Tahoma" w:cs="Tahoma"/>
                              </w:rPr>
                            </w:pPr>
                          </w:p>
                          <w:p w:rsidR="00CB20FA" w:rsidRPr="00CB20FA" w:rsidRDefault="00CB20FA">
                            <w:pPr>
                              <w:rPr>
                                <w:rFonts w:ascii="Tahoma" w:hAnsi="Tahoma" w:cs="Tahoma"/>
                              </w:rPr>
                            </w:pPr>
                          </w:p>
                          <w:p w:rsidR="002A21F6" w:rsidRPr="00CB20FA" w:rsidRDefault="002A21F6">
                            <w:pPr>
                              <w:rPr>
                                <w:rFonts w:ascii="Tahoma" w:hAnsi="Tahoma" w:cs="Tahoma"/>
                              </w:rPr>
                            </w:pPr>
                          </w:p>
                          <w:p w:rsidR="002A21F6" w:rsidRPr="00CB20FA" w:rsidRDefault="002A21F6">
                            <w:pPr>
                              <w:rPr>
                                <w:rFonts w:ascii="Tahoma" w:hAnsi="Tahoma" w:cs="Tahoma"/>
                              </w:rPr>
                            </w:pPr>
                            <w:r w:rsidRPr="00CB20FA">
                              <w:rPr>
                                <w:rFonts w:ascii="Tahoma" w:hAnsi="Tahoma" w:cs="Tahoma"/>
                              </w:rPr>
                              <w:t xml:space="preserve">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6482" id="Text Box 210" o:spid="_x0000_s1028" type="#_x0000_t202" style="position:absolute;left:0;text-align:left;margin-left:19.65pt;margin-top:1pt;width:331.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" fillcolor="white [3201]" strokeweight=".5pt">
                <v:textbox>
                  <w:txbxContent>
                    <w:p w:rsidR="0057155D" w:rsidRPr="0057155D" w:rsidRDefault="0057155D">
                      <w:pPr>
                        <w:rPr>
                          <w:rFonts w:ascii="Tahoma" w:hAnsi="Tahoma" w:cs="Tahoma"/>
                          <w:b/>
                          <w:sz w:val="32"/>
                          <w:szCs w:val="32"/>
                          <w:u w:val="single"/>
                        </w:rPr>
                      </w:pPr>
                      <w:proofErr w:type="spellStart"/>
                      <w:r w:rsidRPr="0057155D">
                        <w:rPr>
                          <w:rFonts w:ascii="Tahoma" w:hAnsi="Tahoma" w:cs="Tahoma"/>
                          <w:b/>
                          <w:sz w:val="32"/>
                          <w:szCs w:val="32"/>
                          <w:u w:val="single"/>
                        </w:rPr>
                        <w:t>Childline</w:t>
                      </w:r>
                      <w:proofErr w:type="spellEnd"/>
                      <w:r w:rsidRPr="0057155D">
                        <w:rPr>
                          <w:rFonts w:ascii="Tahoma" w:hAnsi="Tahoma" w:cs="Tahoma"/>
                          <w:b/>
                          <w:sz w:val="32"/>
                          <w:szCs w:val="32"/>
                          <w:u w:val="single"/>
                        </w:rPr>
                        <w:t xml:space="preserve"> 0800 1111</w:t>
                      </w:r>
                    </w:p>
                    <w:p w:rsidR="0057155D" w:rsidRDefault="0057155D">
                      <w:pPr>
                        <w:rPr>
                          <w:rFonts w:ascii="Tahoma" w:hAnsi="Tahoma" w:cs="Tahoma"/>
                          <w:b/>
                        </w:rPr>
                      </w:pPr>
                      <w:proofErr w:type="spellStart"/>
                      <w:r>
                        <w:rPr>
                          <w:rFonts w:ascii="Tahoma" w:hAnsi="Tahoma" w:cs="Tahoma"/>
                        </w:rPr>
                        <w:t>Childline</w:t>
                      </w:r>
                      <w:proofErr w:type="spellEnd"/>
                      <w:r>
                        <w:rPr>
                          <w:rFonts w:ascii="Tahoma" w:hAnsi="Tahoma" w:cs="Tahoma"/>
                        </w:rPr>
                        <w:t xml:space="preserve"> offers excellent advice to children, who can call </w:t>
                      </w:r>
                      <w:proofErr w:type="spellStart"/>
                      <w:r>
                        <w:rPr>
                          <w:rFonts w:ascii="Tahoma" w:hAnsi="Tahoma" w:cs="Tahoma"/>
                        </w:rPr>
                        <w:t>childline</w:t>
                      </w:r>
                      <w:proofErr w:type="spellEnd"/>
                      <w:r>
                        <w:rPr>
                          <w:rFonts w:ascii="Tahoma" w:hAnsi="Tahoma" w:cs="Tahoma"/>
                        </w:rPr>
                        <w:t xml:space="preserve"> anytime. The </w:t>
                      </w:r>
                      <w:proofErr w:type="spellStart"/>
                      <w:r>
                        <w:rPr>
                          <w:rFonts w:ascii="Tahoma" w:hAnsi="Tahoma" w:cs="Tahoma"/>
                        </w:rPr>
                        <w:t>Childline</w:t>
                      </w:r>
                      <w:proofErr w:type="spellEnd"/>
                      <w:r>
                        <w:rPr>
                          <w:rFonts w:ascii="Tahoma" w:hAnsi="Tahoma" w:cs="Tahoma"/>
                        </w:rPr>
                        <w:t xml:space="preserve"> website says – </w:t>
                      </w:r>
                      <w:proofErr w:type="spellStart"/>
                      <w:r>
                        <w:rPr>
                          <w:rFonts w:ascii="Tahoma" w:hAnsi="Tahoma" w:cs="Tahoma"/>
                        </w:rPr>
                        <w:t>Childline</w:t>
                      </w:r>
                      <w:proofErr w:type="spellEnd"/>
                      <w:r>
                        <w:rPr>
                          <w:rFonts w:ascii="Tahoma" w:hAnsi="Tahoma" w:cs="Tahoma"/>
                        </w:rPr>
                        <w:t xml:space="preserve"> online, on the phone anytime. This month they have some great advice on how to stay safe online. Do look at the website with your child on </w:t>
                      </w:r>
                      <w:r w:rsidRPr="0057155D">
                        <w:rPr>
                          <w:rFonts w:ascii="Tahoma" w:hAnsi="Tahoma" w:cs="Tahoma"/>
                          <w:b/>
                        </w:rPr>
                        <w:t>childline.org.uk</w:t>
                      </w:r>
                    </w:p>
                    <w:p w:rsidR="00CB20FA" w:rsidRDefault="002A00F9">
                      <w:pPr>
                        <w:rPr>
                          <w:rFonts w:ascii="Tahoma" w:hAnsi="Tahoma" w:cs="Tahoma"/>
                          <w:b/>
                          <w:sz w:val="32"/>
                          <w:szCs w:val="32"/>
                          <w:u w:val="single"/>
                        </w:rPr>
                      </w:pPr>
                      <w:proofErr w:type="spellStart"/>
                      <w:r>
                        <w:rPr>
                          <w:rFonts w:ascii="Tahoma" w:hAnsi="Tahoma" w:cs="Tahoma"/>
                          <w:b/>
                          <w:sz w:val="32"/>
                          <w:szCs w:val="32"/>
                          <w:u w:val="single"/>
                        </w:rPr>
                        <w:t>Maths</w:t>
                      </w:r>
                      <w:proofErr w:type="spellEnd"/>
                      <w:r>
                        <w:rPr>
                          <w:rFonts w:ascii="Tahoma" w:hAnsi="Tahoma" w:cs="Tahoma"/>
                          <w:b/>
                          <w:sz w:val="32"/>
                          <w:szCs w:val="32"/>
                          <w:u w:val="single"/>
                        </w:rPr>
                        <w:t xml:space="preserve">/ Reading/ Bug Club </w:t>
                      </w:r>
                    </w:p>
                    <w:p w:rsidR="00CB20FA" w:rsidRDefault="0057155D" w:rsidP="002A00F9">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 the crossing on Grove Lane. We </w:t>
                      </w:r>
                    </w:p>
                    <w:p w:rsidR="002A00F9" w:rsidRDefault="002A00F9" w:rsidP="002A00F9">
                      <w:pPr>
                        <w:rPr>
                          <w:rFonts w:ascii="Tahoma" w:hAnsi="Tahoma" w:cs="Tahoma"/>
                          <w:b/>
                          <w:sz w:val="32"/>
                          <w:szCs w:val="32"/>
                          <w:u w:val="single"/>
                        </w:rPr>
                      </w:pPr>
                      <w:r>
                        <w:rPr>
                          <w:rFonts w:ascii="Tahoma" w:hAnsi="Tahoma" w:cs="Tahoma"/>
                          <w:b/>
                          <w:sz w:val="32"/>
                          <w:szCs w:val="32"/>
                          <w:u w:val="single"/>
                        </w:rPr>
                        <w:t>Attendance</w:t>
                      </w:r>
                    </w:p>
                    <w:p w:rsidR="002A00F9" w:rsidRPr="00CB20FA" w:rsidRDefault="002A00F9" w:rsidP="002A00F9">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w:t>
                      </w:r>
                      <w:r>
                        <w:rPr>
                          <w:rFonts w:ascii="Tahoma" w:hAnsi="Tahoma" w:cs="Tahoma"/>
                        </w:rPr>
                        <w:t xml:space="preserve"> the crossing on Grove Lane. </w:t>
                      </w:r>
                      <w:bookmarkStart w:id="1" w:name="_GoBack"/>
                      <w:bookmarkEnd w:id="1"/>
                    </w:p>
                    <w:p w:rsidR="002A00F9" w:rsidRPr="00CB20FA" w:rsidRDefault="002A00F9" w:rsidP="002A00F9">
                      <w:pPr>
                        <w:rPr>
                          <w:rFonts w:ascii="Tahoma" w:hAnsi="Tahoma" w:cs="Tahoma"/>
                        </w:rPr>
                      </w:pPr>
                    </w:p>
                    <w:p w:rsidR="002A21F6" w:rsidRPr="00CB20FA" w:rsidRDefault="002A21F6">
                      <w:pPr>
                        <w:rPr>
                          <w:rFonts w:ascii="Tahoma" w:hAnsi="Tahoma" w:cs="Tahoma"/>
                        </w:rPr>
                      </w:pPr>
                    </w:p>
                    <w:p w:rsidR="00CB20FA" w:rsidRPr="00CB20FA" w:rsidRDefault="00CB20FA">
                      <w:pPr>
                        <w:rPr>
                          <w:rFonts w:ascii="Tahoma" w:hAnsi="Tahoma" w:cs="Tahoma"/>
                        </w:rPr>
                      </w:pPr>
                    </w:p>
                    <w:p w:rsidR="002A21F6" w:rsidRPr="00CB20FA" w:rsidRDefault="002A21F6">
                      <w:pPr>
                        <w:rPr>
                          <w:rFonts w:ascii="Tahoma" w:hAnsi="Tahoma" w:cs="Tahoma"/>
                        </w:rPr>
                      </w:pPr>
                    </w:p>
                    <w:p w:rsidR="002A21F6" w:rsidRPr="00CB20FA" w:rsidRDefault="002A21F6">
                      <w:pPr>
                        <w:rPr>
                          <w:rFonts w:ascii="Tahoma" w:hAnsi="Tahoma" w:cs="Tahoma"/>
                        </w:rPr>
                      </w:pPr>
                      <w:r w:rsidRPr="00CB20FA">
                        <w:rPr>
                          <w:rFonts w:ascii="Tahoma" w:hAnsi="Tahoma" w:cs="Tahoma"/>
                        </w:rPr>
                        <w:t xml:space="preserve">Attendance </w:t>
                      </w:r>
                    </w:p>
                  </w:txbxContent>
                </v:textbox>
                <w10:wrap anchorx="margin"/>
              </v:shape>
            </w:pict>
          </mc:Fallback>
        </mc:AlternateContent>
      </w:r>
      <w:r w:rsidR="00777C90">
        <w:rPr>
          <w:rFonts w:ascii="Tahoma" w:hAnsi="Tahoma" w:cs="Tahoma"/>
          <w:noProof/>
          <w:sz w:val="32"/>
          <w:szCs w:val="32"/>
          <w:lang w:val="en-GB" w:eastAsia="en-GB"/>
        </w:rPr>
        <mc:AlternateContent>
          <mc:Choice Requires="wps">
            <w:drawing>
              <wp:anchor distT="0" distB="0" distL="114300" distR="114300" simplePos="0" relativeHeight="251661312" behindDoc="0" locked="0" layoutInCell="1" allowOverlap="1" wp14:anchorId="553BCDCF" wp14:editId="72537149">
                <wp:simplePos x="0" y="0"/>
                <wp:positionH relativeFrom="column">
                  <wp:posOffset>4689566</wp:posOffset>
                </wp:positionH>
                <wp:positionV relativeFrom="paragraph">
                  <wp:posOffset>19504</wp:posOffset>
                </wp:positionV>
                <wp:extent cx="2286000" cy="7733212"/>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2286000" cy="7733212"/>
                        </a:xfrm>
                        <a:prstGeom prst="rect">
                          <a:avLst/>
                        </a:prstGeom>
                        <a:gradFill rotWithShape="1">
                          <a:gsLst>
                            <a:gs pos="0">
                              <a:srgbClr val="97C83C">
                                <a:lumMod val="110000"/>
                                <a:satMod val="105000"/>
                                <a:tint val="67000"/>
                              </a:srgbClr>
                            </a:gs>
                            <a:gs pos="50000">
                              <a:srgbClr val="97C83C">
                                <a:lumMod val="105000"/>
                                <a:satMod val="103000"/>
                                <a:tint val="73000"/>
                              </a:srgbClr>
                            </a:gs>
                            <a:gs pos="100000">
                              <a:srgbClr val="97C83C">
                                <a:lumMod val="105000"/>
                                <a:satMod val="109000"/>
                                <a:tint val="81000"/>
                              </a:srgbClr>
                            </a:gs>
                          </a:gsLst>
                          <a:lin ang="5400000" scaled="0"/>
                        </a:gradFill>
                        <a:ln w="6350" cap="flat" cmpd="sng" algn="ctr">
                          <a:solidFill>
                            <a:srgbClr val="97C83C"/>
                          </a:solidFill>
                          <a:prstDash val="solid"/>
                          <a:miter lim="800000"/>
                        </a:ln>
                        <a:effectLst/>
                      </wps:spPr>
                      <wps:txb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Pr>
                                <w:rFonts w:ascii="Tahoma" w:hAnsi="Tahoma" w:cs="Tahoma"/>
                                <w:i/>
                              </w:rPr>
                              <w:t xml:space="preserve"> Ash End Farm 1.12.16</w:t>
                            </w:r>
                          </w:p>
                          <w:p w:rsidR="00907793" w:rsidRDefault="00907793" w:rsidP="00777C90">
                            <w:pPr>
                              <w:rPr>
                                <w:rFonts w:ascii="Tahoma" w:hAnsi="Tahoma" w:cs="Tahoma"/>
                                <w:i/>
                              </w:rPr>
                            </w:pPr>
                            <w:r w:rsidRPr="00907793">
                              <w:rPr>
                                <w:rFonts w:ascii="Tahoma" w:hAnsi="Tahoma" w:cs="Tahoma"/>
                                <w:b/>
                                <w:i/>
                              </w:rPr>
                              <w:t>Reception</w:t>
                            </w:r>
                            <w:r>
                              <w:rPr>
                                <w:rFonts w:ascii="Tahoma" w:hAnsi="Tahoma" w:cs="Tahoma"/>
                                <w:i/>
                              </w:rPr>
                              <w:t xml:space="preserve"> Severn Valley Railway 6 &amp; 7.12.16</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Major Mustard Puppeteer 28.11.16</w:t>
                            </w:r>
                          </w:p>
                          <w:p w:rsidR="00907793" w:rsidRDefault="00907793" w:rsidP="00777C90">
                            <w:pPr>
                              <w:rPr>
                                <w:rFonts w:ascii="Tahoma" w:hAnsi="Tahoma" w:cs="Tahoma"/>
                                <w:i/>
                              </w:rPr>
                            </w:pPr>
                            <w:r w:rsidRPr="00907793">
                              <w:rPr>
                                <w:rFonts w:ascii="Tahoma" w:hAnsi="Tahoma" w:cs="Tahoma"/>
                                <w:b/>
                                <w:i/>
                              </w:rPr>
                              <w:t>Y2</w:t>
                            </w:r>
                            <w:r>
                              <w:rPr>
                                <w:rFonts w:ascii="Tahoma" w:hAnsi="Tahoma" w:cs="Tahoma"/>
                                <w:i/>
                              </w:rPr>
                              <w:t xml:space="preserve"> Aston Hall 8/9/16.11.16</w:t>
                            </w:r>
                          </w:p>
                          <w:p w:rsidR="00907793" w:rsidRDefault="00907793" w:rsidP="00777C90">
                            <w:pPr>
                              <w:rPr>
                                <w:rFonts w:ascii="Tahoma" w:hAnsi="Tahoma" w:cs="Tahoma"/>
                                <w:i/>
                              </w:rPr>
                            </w:pPr>
                            <w:r w:rsidRPr="00907793">
                              <w:rPr>
                                <w:rFonts w:ascii="Tahoma" w:hAnsi="Tahoma" w:cs="Tahoma"/>
                                <w:b/>
                                <w:i/>
                              </w:rPr>
                              <w:t xml:space="preserve">Y3 </w:t>
                            </w:r>
                            <w:r>
                              <w:rPr>
                                <w:rFonts w:ascii="Tahoma" w:hAnsi="Tahoma" w:cs="Tahoma"/>
                                <w:i/>
                              </w:rPr>
                              <w:t>Botanical Gardens 8.11.16</w:t>
                            </w:r>
                          </w:p>
                          <w:p w:rsidR="00907793" w:rsidRDefault="00907793" w:rsidP="00777C90">
                            <w:pPr>
                              <w:rPr>
                                <w:rFonts w:ascii="Tahoma" w:hAnsi="Tahoma" w:cs="Tahoma"/>
                                <w:i/>
                              </w:rPr>
                            </w:pPr>
                            <w:r w:rsidRPr="00907793">
                              <w:rPr>
                                <w:rFonts w:ascii="Tahoma" w:hAnsi="Tahoma" w:cs="Tahoma"/>
                                <w:b/>
                                <w:i/>
                              </w:rPr>
                              <w:t>Y4</w:t>
                            </w:r>
                            <w:r>
                              <w:rPr>
                                <w:rFonts w:ascii="Tahoma" w:hAnsi="Tahoma" w:cs="Tahoma"/>
                                <w:i/>
                              </w:rPr>
                              <w:t xml:space="preserve"> Birmingham Museum and Art Gallery Staffordshire Hoard 18/21/22.11.16</w:t>
                            </w:r>
                          </w:p>
                          <w:p w:rsidR="00907793" w:rsidRDefault="00907793" w:rsidP="00777C90">
                            <w:pPr>
                              <w:rPr>
                                <w:rFonts w:ascii="Tahoma" w:hAnsi="Tahoma" w:cs="Tahoma"/>
                                <w:i/>
                              </w:rPr>
                            </w:pPr>
                            <w:r w:rsidRPr="00907793">
                              <w:rPr>
                                <w:rFonts w:ascii="Tahoma" w:hAnsi="Tahoma" w:cs="Tahoma"/>
                                <w:b/>
                                <w:i/>
                              </w:rPr>
                              <w:t>Y5</w:t>
                            </w:r>
                            <w:r>
                              <w:rPr>
                                <w:rFonts w:ascii="Tahoma" w:hAnsi="Tahoma" w:cs="Tahoma"/>
                                <w:i/>
                              </w:rPr>
                              <w:t xml:space="preserve"> </w:t>
                            </w:r>
                            <w:proofErr w:type="spellStart"/>
                            <w:r>
                              <w:rPr>
                                <w:rFonts w:ascii="Tahoma" w:hAnsi="Tahoma" w:cs="Tahoma"/>
                                <w:i/>
                              </w:rPr>
                              <w:t>Blist</w:t>
                            </w:r>
                            <w:proofErr w:type="spellEnd"/>
                            <w:r>
                              <w:rPr>
                                <w:rFonts w:ascii="Tahoma" w:hAnsi="Tahoma" w:cs="Tahoma"/>
                                <w:i/>
                              </w:rPr>
                              <w:t xml:space="preserve"> Hill 27.9.16</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Imperial War Museum Manchester &amp; Lowry Art Gallery </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Think Tank 30.11.16 &amp; 1.1216</w:t>
                            </w:r>
                          </w:p>
                          <w:p w:rsidR="00907793" w:rsidRPr="00907793" w:rsidRDefault="00907793" w:rsidP="00777C90">
                            <w:pPr>
                              <w:rPr>
                                <w:rFonts w:ascii="Tahoma" w:hAnsi="Tahoma" w:cs="Tahoma"/>
                                <w:i/>
                              </w:rPr>
                            </w:pPr>
                            <w:proofErr w:type="spellStart"/>
                            <w:r>
                              <w:rPr>
                                <w:rFonts w:ascii="Tahoma" w:hAnsi="Tahoma" w:cs="Tahoma"/>
                                <w:i/>
                              </w:rPr>
                              <w:t>Councillor</w:t>
                            </w:r>
                            <w:proofErr w:type="spellEnd"/>
                            <w:r>
                              <w:rPr>
                                <w:rFonts w:ascii="Tahoma" w:hAnsi="Tahoma" w:cs="Tahoma"/>
                                <w:i/>
                              </w:rPr>
                              <w:t xml:space="preserve"> </w:t>
                            </w:r>
                            <w:proofErr w:type="spellStart"/>
                            <w:r>
                              <w:rPr>
                                <w:rFonts w:ascii="Tahoma" w:hAnsi="Tahoma" w:cs="Tahoma"/>
                                <w:i/>
                              </w:rPr>
                              <w:t>Waseem</w:t>
                            </w:r>
                            <w:proofErr w:type="spellEnd"/>
                            <w:r>
                              <w:rPr>
                                <w:rFonts w:ascii="Tahoma" w:hAnsi="Tahoma" w:cs="Tahoma"/>
                                <w:i/>
                              </w:rPr>
                              <w:t xml:space="preserve"> visiting on 25.11.16 to receive the </w:t>
                            </w:r>
                            <w:proofErr w:type="gramStart"/>
                            <w:r>
                              <w:rPr>
                                <w:rFonts w:ascii="Tahoma" w:hAnsi="Tahoma" w:cs="Tahoma"/>
                                <w:i/>
                              </w:rPr>
                              <w:t>pupils</w:t>
                            </w:r>
                            <w:proofErr w:type="gramEnd"/>
                            <w:r>
                              <w:rPr>
                                <w:rFonts w:ascii="Tahoma" w:hAnsi="Tahoma" w:cs="Tahoma"/>
                                <w:i/>
                              </w:rPr>
                              <w:t xml:space="preserve"> letters about </w:t>
                            </w:r>
                            <w:r w:rsidRPr="00907793">
                              <w:rPr>
                                <w:rFonts w:ascii="Tahoma" w:hAnsi="Tahoma" w:cs="Tahoma"/>
                                <w:b/>
                                <w:i/>
                              </w:rPr>
                              <w:t>road safety</w:t>
                            </w:r>
                            <w:r>
                              <w:rPr>
                                <w:rFonts w:ascii="Tahoma" w:hAnsi="Tahoma" w:cs="Tahoma"/>
                                <w:i/>
                              </w:rPr>
                              <w:t xml:space="preserve"> </w:t>
                            </w:r>
                          </w:p>
                          <w:p w:rsidR="00777C90" w:rsidRDefault="00777C90" w:rsidP="00777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BCDCF" id="Text Box 7" o:spid="_x0000_s1029" type="#_x0000_t202" style="position:absolute;left:0;text-align:left;margin-left:369.25pt;margin-top:1.55pt;width:180pt;height:60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" fillcolor="#c8e1a6" strokecolor="#97c83c" strokeweight=".5pt">
                <v:fill color2="#b6db84" rotate="t" colors="0 #c8e1a6;.5 #bedc98;1 #b6db84" focus="100%" type="gradient">
                  <o:fill v:ext="view" type="gradientUnscaled"/>
                </v:fill>
                <v:textbo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Pr>
                          <w:rFonts w:ascii="Tahoma" w:hAnsi="Tahoma" w:cs="Tahoma"/>
                          <w:i/>
                        </w:rPr>
                        <w:t xml:space="preserve"> Ash End Farm 1.12.16</w:t>
                      </w:r>
                    </w:p>
                    <w:p w:rsidR="00907793" w:rsidRDefault="00907793" w:rsidP="00777C90">
                      <w:pPr>
                        <w:rPr>
                          <w:rFonts w:ascii="Tahoma" w:hAnsi="Tahoma" w:cs="Tahoma"/>
                          <w:i/>
                        </w:rPr>
                      </w:pPr>
                      <w:r w:rsidRPr="00907793">
                        <w:rPr>
                          <w:rFonts w:ascii="Tahoma" w:hAnsi="Tahoma" w:cs="Tahoma"/>
                          <w:b/>
                          <w:i/>
                        </w:rPr>
                        <w:t>Reception</w:t>
                      </w:r>
                      <w:r>
                        <w:rPr>
                          <w:rFonts w:ascii="Tahoma" w:hAnsi="Tahoma" w:cs="Tahoma"/>
                          <w:i/>
                        </w:rPr>
                        <w:t xml:space="preserve"> Severn Valley Railway 6 &amp; 7.12.16</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Major Mustard Puppeteer 28.11.16</w:t>
                      </w:r>
                    </w:p>
                    <w:p w:rsidR="00907793" w:rsidRDefault="00907793" w:rsidP="00777C90">
                      <w:pPr>
                        <w:rPr>
                          <w:rFonts w:ascii="Tahoma" w:hAnsi="Tahoma" w:cs="Tahoma"/>
                          <w:i/>
                        </w:rPr>
                      </w:pPr>
                      <w:r w:rsidRPr="00907793">
                        <w:rPr>
                          <w:rFonts w:ascii="Tahoma" w:hAnsi="Tahoma" w:cs="Tahoma"/>
                          <w:b/>
                          <w:i/>
                        </w:rPr>
                        <w:t>Y2</w:t>
                      </w:r>
                      <w:r>
                        <w:rPr>
                          <w:rFonts w:ascii="Tahoma" w:hAnsi="Tahoma" w:cs="Tahoma"/>
                          <w:i/>
                        </w:rPr>
                        <w:t xml:space="preserve"> Aston Hall 8/9/16.11.16</w:t>
                      </w:r>
                    </w:p>
                    <w:p w:rsidR="00907793" w:rsidRDefault="00907793" w:rsidP="00777C90">
                      <w:pPr>
                        <w:rPr>
                          <w:rFonts w:ascii="Tahoma" w:hAnsi="Tahoma" w:cs="Tahoma"/>
                          <w:i/>
                        </w:rPr>
                      </w:pPr>
                      <w:r w:rsidRPr="00907793">
                        <w:rPr>
                          <w:rFonts w:ascii="Tahoma" w:hAnsi="Tahoma" w:cs="Tahoma"/>
                          <w:b/>
                          <w:i/>
                        </w:rPr>
                        <w:t xml:space="preserve">Y3 </w:t>
                      </w:r>
                      <w:r>
                        <w:rPr>
                          <w:rFonts w:ascii="Tahoma" w:hAnsi="Tahoma" w:cs="Tahoma"/>
                          <w:i/>
                        </w:rPr>
                        <w:t>Botanical Gardens 8.11.16</w:t>
                      </w:r>
                    </w:p>
                    <w:p w:rsidR="00907793" w:rsidRDefault="00907793" w:rsidP="00777C90">
                      <w:pPr>
                        <w:rPr>
                          <w:rFonts w:ascii="Tahoma" w:hAnsi="Tahoma" w:cs="Tahoma"/>
                          <w:i/>
                        </w:rPr>
                      </w:pPr>
                      <w:r w:rsidRPr="00907793">
                        <w:rPr>
                          <w:rFonts w:ascii="Tahoma" w:hAnsi="Tahoma" w:cs="Tahoma"/>
                          <w:b/>
                          <w:i/>
                        </w:rPr>
                        <w:t>Y4</w:t>
                      </w:r>
                      <w:r>
                        <w:rPr>
                          <w:rFonts w:ascii="Tahoma" w:hAnsi="Tahoma" w:cs="Tahoma"/>
                          <w:i/>
                        </w:rPr>
                        <w:t xml:space="preserve"> Birmingham Museum and Art Gallery Staffordshire Hoard 18/21/22.11.16</w:t>
                      </w:r>
                    </w:p>
                    <w:p w:rsidR="00907793" w:rsidRDefault="00907793" w:rsidP="00777C90">
                      <w:pPr>
                        <w:rPr>
                          <w:rFonts w:ascii="Tahoma" w:hAnsi="Tahoma" w:cs="Tahoma"/>
                          <w:i/>
                        </w:rPr>
                      </w:pPr>
                      <w:r w:rsidRPr="00907793">
                        <w:rPr>
                          <w:rFonts w:ascii="Tahoma" w:hAnsi="Tahoma" w:cs="Tahoma"/>
                          <w:b/>
                          <w:i/>
                        </w:rPr>
                        <w:t>Y5</w:t>
                      </w:r>
                      <w:r>
                        <w:rPr>
                          <w:rFonts w:ascii="Tahoma" w:hAnsi="Tahoma" w:cs="Tahoma"/>
                          <w:i/>
                        </w:rPr>
                        <w:t xml:space="preserve"> Blist Hill 27.9.16</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Imperial War Museum Manchester &amp; Lowry Art Gallery </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Think Tank 30.11.16 &amp; 1.1216</w:t>
                      </w:r>
                    </w:p>
                    <w:p w:rsidR="00907793" w:rsidRPr="00907793" w:rsidRDefault="00907793" w:rsidP="00777C90">
                      <w:pPr>
                        <w:rPr>
                          <w:rFonts w:ascii="Tahoma" w:hAnsi="Tahoma" w:cs="Tahoma"/>
                          <w:i/>
                        </w:rPr>
                      </w:pPr>
                      <w:r>
                        <w:rPr>
                          <w:rFonts w:ascii="Tahoma" w:hAnsi="Tahoma" w:cs="Tahoma"/>
                          <w:i/>
                        </w:rPr>
                        <w:t xml:space="preserve">Councillor Waseem visiting on 25.11.16 to receive the pupils letters about </w:t>
                      </w:r>
                      <w:r w:rsidRPr="00907793">
                        <w:rPr>
                          <w:rFonts w:ascii="Tahoma" w:hAnsi="Tahoma" w:cs="Tahoma"/>
                          <w:b/>
                          <w:i/>
                        </w:rPr>
                        <w:t>road safety</w:t>
                      </w:r>
                      <w:r>
                        <w:rPr>
                          <w:rFonts w:ascii="Tahoma" w:hAnsi="Tahoma" w:cs="Tahoma"/>
                          <w:i/>
                        </w:rPr>
                        <w:t xml:space="preserve"> </w:t>
                      </w:r>
                    </w:p>
                    <w:p w:rsidR="00777C90" w:rsidRDefault="00777C90" w:rsidP="00777C90"/>
                  </w:txbxContent>
                </v:textbox>
              </v:shape>
            </w:pict>
          </mc:Fallback>
        </mc:AlternateContent>
      </w:r>
      <w:r w:rsidR="00777C90" w:rsidRPr="00C504B5">
        <w:rPr>
          <w:rFonts w:ascii="Tahoma" w:hAnsi="Tahoma" w:cs="Tahoma"/>
          <w:color w:val="auto"/>
          <w:sz w:val="24"/>
          <w:szCs w:val="24"/>
        </w:rPr>
        <w:t xml:space="preserve"> </w:t>
      </w:r>
    </w:p>
    <w:p w:rsidR="00777C90" w:rsidRDefault="00777C90">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sectPr w:rsidR="007559DC" w:rsidSect="00804B4D">
      <w:footerReference w:type="default" r:id="rId13"/>
      <w:pgSz w:w="12240" w:h="15840"/>
      <w:pgMar w:top="720" w:right="1467"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18" w:rsidRDefault="007D5118" w:rsidP="007D5118">
      <w:pPr>
        <w:spacing w:after="0" w:line="240" w:lineRule="auto"/>
      </w:pPr>
      <w:r>
        <w:separator/>
      </w:r>
    </w:p>
  </w:endnote>
  <w:endnote w:type="continuationSeparator" w:id="0">
    <w:p w:rsidR="007D5118" w:rsidRDefault="007D5118" w:rsidP="007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F1" w:rsidRDefault="005833F1">
    <w:pPr>
      <w:pStyle w:val="Footer"/>
    </w:pPr>
  </w:p>
  <w:p w:rsidR="005833F1" w:rsidRDefault="005833F1" w:rsidP="005833F1">
    <w:pPr>
      <w:rPr>
        <w:rFonts w:ascii="Arial" w:hAnsi="Arial" w:cs="Arial"/>
        <w:sz w:val="22"/>
        <w:szCs w:val="22"/>
      </w:rPr>
    </w:pPr>
  </w:p>
  <w:p w:rsidR="005833F1" w:rsidRDefault="005833F1" w:rsidP="005833F1">
    <w:pPr>
      <w:pStyle w:val="Footer"/>
      <w:ind w:right="-334"/>
      <w:jc w:val="center"/>
      <w:rPr>
        <w:sz w:val="22"/>
        <w:szCs w:val="22"/>
      </w:rPr>
    </w:pPr>
    <w:r>
      <w:rPr>
        <w:sz w:val="22"/>
        <w:szCs w:val="22"/>
      </w:rPr>
      <w:t>Dawson Road, Handsworth, Birmingham, B21 9HB</w:t>
    </w:r>
  </w:p>
  <w:p w:rsidR="005833F1" w:rsidRDefault="005833F1" w:rsidP="005833F1">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p w:rsidR="007D5118" w:rsidRDefault="007D5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18" w:rsidRDefault="007D5118" w:rsidP="007D5118">
      <w:pPr>
        <w:spacing w:after="0" w:line="240" w:lineRule="auto"/>
      </w:pPr>
      <w:r>
        <w:separator/>
      </w:r>
    </w:p>
  </w:footnote>
  <w:footnote w:type="continuationSeparator" w:id="0">
    <w:p w:rsidR="007D5118" w:rsidRDefault="007D5118" w:rsidP="007D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18"/>
    <w:rsid w:val="00072844"/>
    <w:rsid w:val="000F277C"/>
    <w:rsid w:val="00225FA9"/>
    <w:rsid w:val="002A00F9"/>
    <w:rsid w:val="002A21F6"/>
    <w:rsid w:val="003623F1"/>
    <w:rsid w:val="00384D9B"/>
    <w:rsid w:val="004B1750"/>
    <w:rsid w:val="0057155D"/>
    <w:rsid w:val="005833F1"/>
    <w:rsid w:val="00586472"/>
    <w:rsid w:val="007559DC"/>
    <w:rsid w:val="00777C90"/>
    <w:rsid w:val="007D5118"/>
    <w:rsid w:val="00804B4D"/>
    <w:rsid w:val="00907793"/>
    <w:rsid w:val="00B4642C"/>
    <w:rsid w:val="00BE6095"/>
    <w:rsid w:val="00C04B09"/>
    <w:rsid w:val="00C37B70"/>
    <w:rsid w:val="00C42D07"/>
    <w:rsid w:val="00C504B5"/>
    <w:rsid w:val="00CB20FA"/>
    <w:rsid w:val="00CF4266"/>
    <w:rsid w:val="00DC5A82"/>
    <w:rsid w:val="00EE7327"/>
    <w:rsid w:val="00F81242"/>
    <w:rsid w:val="00FA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61B5D"/>
  <w15:chartTrackingRefBased/>
  <w15:docId w15:val="{C90B55B2-D780-40A1-954D-408CA83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Header">
    <w:name w:val="header"/>
    <w:basedOn w:val="Normal"/>
    <w:link w:val="HeaderChar"/>
    <w:uiPriority w:val="99"/>
    <w:unhideWhenUsed/>
    <w:rsid w:val="007D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18"/>
  </w:style>
  <w:style w:type="paragraph" w:styleId="Footer">
    <w:name w:val="footer"/>
    <w:basedOn w:val="Normal"/>
    <w:link w:val="FooterChar"/>
    <w:unhideWhenUsed/>
    <w:rsid w:val="007D5118"/>
    <w:pPr>
      <w:tabs>
        <w:tab w:val="center" w:pos="4513"/>
        <w:tab w:val="right" w:pos="9026"/>
      </w:tabs>
      <w:spacing w:after="0" w:line="240" w:lineRule="auto"/>
    </w:pPr>
  </w:style>
  <w:style w:type="character" w:customStyle="1" w:styleId="FooterChar">
    <w:name w:val="Footer Char"/>
    <w:basedOn w:val="DefaultParagraphFont"/>
    <w:link w:val="Footer"/>
    <w:rsid w:val="007D5118"/>
  </w:style>
  <w:style w:type="character" w:styleId="Hyperlink">
    <w:name w:val="Hyperlink"/>
    <w:basedOn w:val="DefaultParagraphFont"/>
    <w:uiPriority w:val="99"/>
    <w:unhideWhenUsed/>
    <w:rsid w:val="00FA04AC"/>
    <w:rPr>
      <w:color w:val="24A5CD" w:themeColor="hyperlink"/>
      <w:u w:val="single"/>
    </w:rPr>
  </w:style>
  <w:style w:type="paragraph" w:styleId="ListParagraph">
    <w:name w:val="List Paragraph"/>
    <w:basedOn w:val="Normal"/>
    <w:uiPriority w:val="34"/>
    <w:unhideWhenUsed/>
    <w:qFormat/>
    <w:rsid w:val="00BE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4187">
      <w:bodyDiv w:val="1"/>
      <w:marLeft w:val="0"/>
      <w:marRight w:val="0"/>
      <w:marTop w:val="0"/>
      <w:marBottom w:val="0"/>
      <w:divBdr>
        <w:top w:val="none" w:sz="0" w:space="0" w:color="auto"/>
        <w:left w:val="none" w:sz="0" w:space="0" w:color="auto"/>
        <w:bottom w:val="none" w:sz="0" w:space="0" w:color="auto"/>
        <w:right w:val="none" w:sz="0" w:space="0" w:color="auto"/>
      </w:divBdr>
      <w:divsChild>
        <w:div w:id="253631611">
          <w:marLeft w:val="0"/>
          <w:marRight w:val="0"/>
          <w:marTop w:val="0"/>
          <w:marBottom w:val="0"/>
          <w:divBdr>
            <w:top w:val="none" w:sz="0" w:space="0" w:color="auto"/>
            <w:left w:val="none" w:sz="0" w:space="0" w:color="auto"/>
            <w:bottom w:val="none" w:sz="0" w:space="0" w:color="auto"/>
            <w:right w:val="none" w:sz="0" w:space="0" w:color="auto"/>
          </w:divBdr>
          <w:divsChild>
            <w:div w:id="1774544713">
              <w:marLeft w:val="0"/>
              <w:marRight w:val="0"/>
              <w:marTop w:val="0"/>
              <w:marBottom w:val="0"/>
              <w:divBdr>
                <w:top w:val="none" w:sz="0" w:space="0" w:color="auto"/>
                <w:left w:val="none" w:sz="0" w:space="0" w:color="auto"/>
                <w:bottom w:val="none" w:sz="0" w:space="0" w:color="auto"/>
                <w:right w:val="none" w:sz="0" w:space="0" w:color="auto"/>
              </w:divBdr>
              <w:divsChild>
                <w:div w:id="567693957">
                  <w:marLeft w:val="0"/>
                  <w:marRight w:val="0"/>
                  <w:marTop w:val="0"/>
                  <w:marBottom w:val="0"/>
                  <w:divBdr>
                    <w:top w:val="none" w:sz="0" w:space="0" w:color="auto"/>
                    <w:left w:val="none" w:sz="0" w:space="0" w:color="auto"/>
                    <w:bottom w:val="none" w:sz="0" w:space="0" w:color="auto"/>
                    <w:right w:val="none" w:sz="0" w:space="0" w:color="auto"/>
                  </w:divBdr>
                  <w:divsChild>
                    <w:div w:id="1694844860">
                      <w:marLeft w:val="0"/>
                      <w:marRight w:val="0"/>
                      <w:marTop w:val="0"/>
                      <w:marBottom w:val="0"/>
                      <w:divBdr>
                        <w:top w:val="none" w:sz="0" w:space="0" w:color="auto"/>
                        <w:left w:val="none" w:sz="0" w:space="0" w:color="auto"/>
                        <w:bottom w:val="none" w:sz="0" w:space="0" w:color="auto"/>
                        <w:right w:val="none" w:sz="0" w:space="0" w:color="auto"/>
                      </w:divBdr>
                      <w:divsChild>
                        <w:div w:id="307780977">
                          <w:marLeft w:val="0"/>
                          <w:marRight w:val="0"/>
                          <w:marTop w:val="0"/>
                          <w:marBottom w:val="0"/>
                          <w:divBdr>
                            <w:top w:val="none" w:sz="0" w:space="0" w:color="auto"/>
                            <w:left w:val="none" w:sz="0" w:space="0" w:color="auto"/>
                            <w:bottom w:val="none" w:sz="0" w:space="0" w:color="auto"/>
                            <w:right w:val="none" w:sz="0" w:space="0" w:color="auto"/>
                          </w:divBdr>
                          <w:divsChild>
                            <w:div w:id="1966042293">
                              <w:marLeft w:val="0"/>
                              <w:marRight w:val="0"/>
                              <w:marTop w:val="0"/>
                              <w:marBottom w:val="0"/>
                              <w:divBdr>
                                <w:top w:val="none" w:sz="0" w:space="0" w:color="auto"/>
                                <w:left w:val="none" w:sz="0" w:space="0" w:color="auto"/>
                                <w:bottom w:val="none" w:sz="0" w:space="0" w:color="auto"/>
                                <w:right w:val="none" w:sz="0" w:space="0" w:color="auto"/>
                              </w:divBdr>
                              <w:divsChild>
                                <w:div w:id="839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nti-bullyingalli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bullyingallian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yp\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Dawson Road, Handsworth, Birmingham, B21 9HBTel: 0121 464 4669    Fax: 0121 464 0508  Email: enquiry@grove.bham.sch.uk</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2E883D3E-2886-4099-93F8-2DF1EB7D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2</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MattyP</dc:creator>
  <cp:keywords/>
  <dc:description/>
  <cp:lastModifiedBy>MattyP</cp:lastModifiedBy>
  <cp:revision>3</cp:revision>
  <cp:lastPrinted>2016-11-23T13:33:00Z</cp:lastPrinted>
  <dcterms:created xsi:type="dcterms:W3CDTF">2016-11-23T14:18:00Z</dcterms:created>
  <dcterms:modified xsi:type="dcterms:W3CDTF">2016-11-23T14:26:00Z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