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6801" w:rsidRDefault="00F00BEE" w:rsidP="000C6801">
      <w:pPr>
        <w:pStyle w:val="BodyText"/>
        <w:rPr>
          <w:b w:val="0"/>
          <w:bCs w:val="0"/>
          <w:u w:val="none"/>
        </w:rPr>
      </w:pPr>
      <w:r>
        <w:rPr>
          <w:noProof/>
          <w:u w:val="none"/>
          <w:lang w:eastAsia="en-GB"/>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0</wp:posOffset>
                </wp:positionV>
                <wp:extent cx="194310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046" w:rsidRDefault="00F00BEE" w:rsidP="000C6801">
                            <w:pPr>
                              <w:jc w:val="center"/>
                            </w:pPr>
                            <w:r>
                              <w:rPr>
                                <w:noProof/>
                                <w:sz w:val="20"/>
                                <w:szCs w:val="20"/>
                                <w:lang w:val="en-GB" w:eastAsia="en-GB"/>
                              </w:rPr>
                              <w:drawing>
                                <wp:inline distT="0" distB="0" distL="0" distR="0">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80pt;margin-top:0;width:15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S3gAIAABA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" stroked="f">
                <v:textbox>
                  <w:txbxContent>
                    <w:p w:rsidR="004E2046" w:rsidRDefault="00F00BEE" w:rsidP="000C6801">
                      <w:pPr>
                        <w:jc w:val="center"/>
                      </w:pPr>
                      <w:r>
                        <w:rPr>
                          <w:noProof/>
                          <w:sz w:val="20"/>
                          <w:szCs w:val="20"/>
                          <w:lang w:val="en-GB" w:eastAsia="en-GB"/>
                        </w:rPr>
                        <w:drawing>
                          <wp:inline distT="0" distB="0" distL="0" distR="0">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v:shape>
            </w:pict>
          </mc:Fallback>
        </mc:AlternateContent>
      </w:r>
      <w:r w:rsidR="000C6801">
        <w:rPr>
          <w:b w:val="0"/>
          <w:bCs w:val="0"/>
          <w:u w:val="none"/>
        </w:rPr>
        <w:t xml:space="preserve">                                                                                      </w:t>
      </w:r>
    </w:p>
    <w:p w:rsidR="000C6801" w:rsidRDefault="000C6801" w:rsidP="000C6801">
      <w:pPr>
        <w:pStyle w:val="BodyText"/>
        <w:rPr>
          <w:b w:val="0"/>
          <w:bCs w:val="0"/>
          <w:u w:val="none"/>
        </w:rPr>
      </w:pPr>
    </w:p>
    <w:p w:rsidR="003126B7" w:rsidRDefault="003126B7" w:rsidP="000C6801">
      <w:pPr>
        <w:pStyle w:val="BodyText"/>
        <w:rPr>
          <w:b w:val="0"/>
          <w:bCs w:val="0"/>
          <w:u w:val="none"/>
        </w:rPr>
      </w:pPr>
    </w:p>
    <w:p w:rsidR="003126B7" w:rsidRDefault="003126B7" w:rsidP="000C6801">
      <w:pPr>
        <w:pStyle w:val="BodyText"/>
        <w:rPr>
          <w:b w:val="0"/>
          <w:bCs w:val="0"/>
          <w:u w:val="none"/>
        </w:rPr>
      </w:pPr>
    </w:p>
    <w:p w:rsidR="003126B7" w:rsidRDefault="003126B7" w:rsidP="000C6801">
      <w:pPr>
        <w:pStyle w:val="BodyText"/>
        <w:rPr>
          <w:b w:val="0"/>
          <w:bCs w:val="0"/>
          <w:u w:val="none"/>
        </w:rPr>
      </w:pPr>
    </w:p>
    <w:p w:rsidR="007308E0" w:rsidRDefault="007308E0" w:rsidP="003126B7">
      <w:pPr>
        <w:rPr>
          <w:rFonts w:ascii="Arial" w:hAnsi="Arial" w:cs="Arial"/>
          <w:sz w:val="22"/>
          <w:szCs w:val="22"/>
        </w:rPr>
      </w:pPr>
    </w:p>
    <w:p w:rsidR="004E2046" w:rsidRDefault="004E2046" w:rsidP="003126B7">
      <w:pPr>
        <w:rPr>
          <w:rFonts w:ascii="Arial" w:hAnsi="Arial" w:cs="Arial"/>
          <w:sz w:val="22"/>
          <w:szCs w:val="22"/>
        </w:rPr>
      </w:pPr>
    </w:p>
    <w:p w:rsidR="00023714" w:rsidRDefault="00023714" w:rsidP="003126B7">
      <w:pPr>
        <w:rPr>
          <w:rFonts w:ascii="Arial" w:hAnsi="Arial" w:cs="Arial"/>
          <w:sz w:val="22"/>
          <w:szCs w:val="22"/>
        </w:rPr>
      </w:pPr>
    </w:p>
    <w:p w:rsidR="00FE2831" w:rsidRDefault="00FE2831" w:rsidP="00FE2831">
      <w:pPr>
        <w:spacing w:line="280" w:lineRule="atLeast"/>
        <w:jc w:val="both"/>
      </w:pPr>
      <w:r w:rsidRPr="00A473DC">
        <w:t xml:space="preserve">Date: </w:t>
      </w:r>
      <w:r>
        <w:t>15.11.20</w:t>
      </w:r>
    </w:p>
    <w:p w:rsidR="00FE2831" w:rsidRDefault="00FE2831" w:rsidP="00FE2831">
      <w:pPr>
        <w:spacing w:line="280" w:lineRule="atLeast"/>
        <w:jc w:val="both"/>
      </w:pPr>
    </w:p>
    <w:p w:rsidR="00FE2831" w:rsidRDefault="00FE2831" w:rsidP="00FE2831">
      <w:pPr>
        <w:spacing w:line="280" w:lineRule="atLeast"/>
        <w:jc w:val="both"/>
      </w:pPr>
      <w:r>
        <w:t>FOR PARENTS OF CLOSE CONTACTS OF COVID 19 at Grove school</w:t>
      </w:r>
    </w:p>
    <w:p w:rsidR="00FE2831" w:rsidRDefault="00FE2831" w:rsidP="00FE2831">
      <w:pPr>
        <w:spacing w:line="280" w:lineRule="atLeast"/>
        <w:jc w:val="both"/>
      </w:pPr>
    </w:p>
    <w:p w:rsidR="00FE2831" w:rsidRDefault="00FE2831" w:rsidP="00FE2831">
      <w:pPr>
        <w:spacing w:line="280" w:lineRule="atLeast"/>
        <w:jc w:val="both"/>
      </w:pPr>
      <w:r>
        <w:t xml:space="preserve">To the parents and </w:t>
      </w:r>
      <w:proofErr w:type="spellStart"/>
      <w:r>
        <w:t>carers</w:t>
      </w:r>
      <w:proofErr w:type="spellEnd"/>
      <w:r>
        <w:t xml:space="preserve"> of pupils in 1 Red.</w:t>
      </w:r>
    </w:p>
    <w:p w:rsidR="00FE2831" w:rsidRDefault="00FE2831" w:rsidP="00FE2831">
      <w:pPr>
        <w:spacing w:line="280" w:lineRule="atLeast"/>
        <w:jc w:val="both"/>
      </w:pPr>
    </w:p>
    <w:p w:rsidR="00FE2831" w:rsidRPr="004D0455" w:rsidRDefault="00FE2831" w:rsidP="00FE2831">
      <w:pPr>
        <w:spacing w:line="280" w:lineRule="atLeast"/>
        <w:jc w:val="both"/>
        <w:rPr>
          <w:b/>
        </w:rPr>
      </w:pPr>
      <w:r w:rsidRPr="004D0455">
        <w:rPr>
          <w:b/>
        </w:rPr>
        <w:t>Advice for Chi</w:t>
      </w:r>
      <w:r>
        <w:rPr>
          <w:b/>
        </w:rPr>
        <w:t>l</w:t>
      </w:r>
      <w:r w:rsidRPr="004D0455">
        <w:rPr>
          <w:b/>
        </w:rPr>
        <w:t xml:space="preserve">d to Self-Isolate for 14 Days  </w:t>
      </w:r>
    </w:p>
    <w:p w:rsidR="00FE2831" w:rsidRDefault="00FE2831" w:rsidP="00FE2831">
      <w:pPr>
        <w:spacing w:line="280" w:lineRule="atLeast"/>
        <w:jc w:val="both"/>
      </w:pPr>
    </w:p>
    <w:p w:rsidR="00FE2831" w:rsidRDefault="00FE2831" w:rsidP="00FE2831">
      <w:pPr>
        <w:spacing w:line="280" w:lineRule="atLeast"/>
        <w:jc w:val="both"/>
      </w:pPr>
      <w:r>
        <w:t xml:space="preserve">Dear parent or </w:t>
      </w:r>
      <w:proofErr w:type="spellStart"/>
      <w:r>
        <w:t>carer</w:t>
      </w:r>
      <w:proofErr w:type="spellEnd"/>
      <w:r>
        <w:t xml:space="preserve">, </w:t>
      </w:r>
    </w:p>
    <w:p w:rsidR="00FE2831" w:rsidRDefault="00FE2831" w:rsidP="00FE2831">
      <w:pPr>
        <w:spacing w:line="280" w:lineRule="atLeast"/>
        <w:jc w:val="both"/>
      </w:pPr>
    </w:p>
    <w:p w:rsidR="00FE2831" w:rsidRDefault="00FE2831" w:rsidP="00FE2831">
      <w:pPr>
        <w:spacing w:line="280" w:lineRule="exact"/>
        <w:jc w:val="both"/>
        <w:rPr>
          <w:rFonts w:cs="Arial"/>
        </w:rPr>
      </w:pPr>
      <w:r>
        <w:rPr>
          <w:rFonts w:cs="Arial"/>
        </w:rPr>
        <w:t>We have been made aware that we have a confirmed positive case of coronavirus (COVID-19) at Grove school.</w:t>
      </w:r>
    </w:p>
    <w:p w:rsidR="00FE2831" w:rsidRDefault="00FE2831" w:rsidP="00FE2831">
      <w:pPr>
        <w:spacing w:line="280" w:lineRule="exact"/>
        <w:jc w:val="both"/>
      </w:pPr>
    </w:p>
    <w:p w:rsidR="00FE2831" w:rsidRDefault="00FE2831" w:rsidP="00FE2831">
      <w:pPr>
        <w:spacing w:line="280" w:lineRule="atLeast"/>
        <w:jc w:val="both"/>
      </w:pPr>
      <w:r>
        <w:t xml:space="preserve">We have followed the national guidance and have identified that your child has been in close contact with the affected case In line with the national guidance your child must </w:t>
      </w:r>
      <w:r w:rsidRPr="00EE1A4D">
        <w:t xml:space="preserve">stay at home and self-isolate until </w:t>
      </w:r>
      <w:r>
        <w:t xml:space="preserve">Friday 27.11.20. Your child will be able to return to school on Monday 30.11.20. </w:t>
      </w:r>
    </w:p>
    <w:p w:rsidR="00FE2831" w:rsidRDefault="00FE2831" w:rsidP="00FE2831">
      <w:pPr>
        <w:spacing w:line="280" w:lineRule="atLeast"/>
        <w:jc w:val="both"/>
      </w:pPr>
    </w:p>
    <w:p w:rsidR="00FE2831" w:rsidRDefault="00FE2831" w:rsidP="00FE2831">
      <w:pPr>
        <w:spacing w:line="280" w:lineRule="atLeast"/>
        <w:jc w:val="both"/>
      </w:pPr>
    </w:p>
    <w:p w:rsidR="00FE2831" w:rsidRDefault="00FE2831" w:rsidP="00FE2831">
      <w:pPr>
        <w:spacing w:line="280" w:lineRule="atLeast"/>
        <w:jc w:val="both"/>
      </w:pPr>
      <w:r w:rsidRPr="00EE1A4D">
        <w:t xml:space="preserve">If </w:t>
      </w:r>
      <w:r>
        <w:t>your child is</w:t>
      </w:r>
      <w:r w:rsidRPr="00EE1A4D">
        <w:t xml:space="preserve"> well at the end of the 14 days period of self-isolation, then they </w:t>
      </w:r>
      <w:r>
        <w:t xml:space="preserve">can return to usual activities. </w:t>
      </w:r>
    </w:p>
    <w:p w:rsidR="00FE2831" w:rsidRDefault="00FE2831" w:rsidP="00FE2831">
      <w:pPr>
        <w:spacing w:line="280" w:lineRule="atLeast"/>
        <w:jc w:val="both"/>
      </w:pPr>
    </w:p>
    <w:p w:rsidR="00FE2831" w:rsidRDefault="00FE2831" w:rsidP="00FE2831">
      <w:pPr>
        <w:spacing w:line="280" w:lineRule="atLeast"/>
        <w:jc w:val="both"/>
      </w:pPr>
      <w:r>
        <w:t xml:space="preserve">Other members of your household can continue normal activities provided your child does not develop symptoms within the 14 day self-isolation period. </w:t>
      </w:r>
    </w:p>
    <w:p w:rsidR="00FE2831" w:rsidRDefault="00FE2831" w:rsidP="00FE2831">
      <w:pPr>
        <w:spacing w:line="280" w:lineRule="atLeast"/>
        <w:jc w:val="both"/>
      </w:pPr>
    </w:p>
    <w:p w:rsidR="00FE2831" w:rsidRDefault="00FE2831" w:rsidP="00FE2831">
      <w:pPr>
        <w:spacing w:line="280" w:lineRule="atLeast"/>
        <w:jc w:val="both"/>
      </w:pPr>
      <w:r>
        <w:t xml:space="preserve">Please see the link to: </w:t>
      </w:r>
      <w:r w:rsidRPr="002C285E">
        <w:t>Guidance for contacts of people with confirmed coronavirus (COVID-19) infection who do not live with the person</w:t>
      </w:r>
    </w:p>
    <w:p w:rsidR="00FE2831" w:rsidRDefault="00FE2831" w:rsidP="00FE2831">
      <w:pPr>
        <w:spacing w:line="280" w:lineRule="atLeast"/>
        <w:jc w:val="both"/>
      </w:pPr>
    </w:p>
    <w:p w:rsidR="00FE2831" w:rsidRDefault="008C732C" w:rsidP="00FE2831">
      <w:pPr>
        <w:spacing w:line="280" w:lineRule="atLeast"/>
        <w:jc w:val="both"/>
      </w:pPr>
      <w:hyperlink r:id="rId7" w:history="1">
        <w:r w:rsidR="00FE2831" w:rsidRPr="002D00AC">
          <w:rPr>
            <w:rStyle w:val="Hyperlink"/>
          </w:rPr>
          <w:t>https://www.gov.uk/government/publications/guidance-for-contacts-of-people-with-possible-or-confirmed-coronavirus-covid-19-infection-who-do-not-live-with-the-person</w:t>
        </w:r>
      </w:hyperlink>
      <w:r w:rsidR="00FE2831">
        <w:t xml:space="preserve"> </w:t>
      </w:r>
    </w:p>
    <w:p w:rsidR="00FE2831" w:rsidRPr="004D0455" w:rsidRDefault="00FE2831" w:rsidP="00FE2831">
      <w:pPr>
        <w:spacing w:line="280" w:lineRule="atLeast"/>
        <w:jc w:val="both"/>
        <w:rPr>
          <w:b/>
        </w:rPr>
      </w:pPr>
    </w:p>
    <w:p w:rsidR="00FE2831" w:rsidRPr="004D0455" w:rsidRDefault="00FE2831" w:rsidP="00FE2831">
      <w:pPr>
        <w:spacing w:line="280" w:lineRule="atLeast"/>
        <w:jc w:val="both"/>
        <w:rPr>
          <w:b/>
        </w:rPr>
      </w:pPr>
      <w:r w:rsidRPr="004D0455">
        <w:rPr>
          <w:b/>
        </w:rPr>
        <w:t xml:space="preserve">What to do if your child develops symptoms of COVID 19 </w:t>
      </w:r>
    </w:p>
    <w:p w:rsidR="00FE2831" w:rsidRPr="004D0455" w:rsidRDefault="00FE2831" w:rsidP="00FE2831">
      <w:pPr>
        <w:spacing w:line="280" w:lineRule="atLeast"/>
        <w:jc w:val="both"/>
      </w:pPr>
    </w:p>
    <w:p w:rsidR="00FE2831" w:rsidRPr="004D0455" w:rsidRDefault="00FE2831" w:rsidP="00FE2831">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8" w:history="1">
        <w:r w:rsidRPr="001A1969">
          <w:rPr>
            <w:rStyle w:val="Hyperlink"/>
          </w:rPr>
          <w:t>https://www.nhs.uk/ask-for-a-coronavirus-test</w:t>
        </w:r>
      </w:hyperlink>
      <w:r>
        <w:t xml:space="preserve"> or by calling </w:t>
      </w:r>
      <w:proofErr w:type="gramStart"/>
      <w:r>
        <w:t>119 .</w:t>
      </w:r>
      <w:proofErr w:type="gramEnd"/>
      <w:r>
        <w:t xml:space="preserve">  </w:t>
      </w:r>
    </w:p>
    <w:p w:rsidR="00FE2831" w:rsidRPr="004D0455" w:rsidRDefault="00FE2831" w:rsidP="00FE2831">
      <w:pPr>
        <w:spacing w:line="280" w:lineRule="atLeast"/>
      </w:pPr>
      <w:r>
        <w:br/>
      </w:r>
      <w:r w:rsidRPr="00085D1A">
        <w:t>People who do not have symptoms should not request a test unless this has been specifically requested by Public Health England or the local authority.</w:t>
      </w:r>
      <w:r>
        <w:br/>
      </w:r>
    </w:p>
    <w:p w:rsidR="00FE2831" w:rsidRPr="004D0455" w:rsidRDefault="00FE2831" w:rsidP="00FE2831">
      <w:pPr>
        <w:spacing w:line="280" w:lineRule="atLeast"/>
        <w:jc w:val="both"/>
      </w:pPr>
      <w:r w:rsidRPr="004D0455">
        <w:t xml:space="preserve">All other household members who remain well must stay at home and not leave the house for 14 days. </w:t>
      </w:r>
      <w:r>
        <w:t>This includes anyone in your ‘Support Bubble’.</w:t>
      </w:r>
    </w:p>
    <w:p w:rsidR="00FE2831" w:rsidRPr="004D0455" w:rsidRDefault="00FE2831" w:rsidP="00FE2831">
      <w:pPr>
        <w:spacing w:line="280" w:lineRule="atLeast"/>
        <w:jc w:val="both"/>
      </w:pPr>
    </w:p>
    <w:p w:rsidR="00FE2831" w:rsidRPr="004D0455" w:rsidRDefault="00FE2831" w:rsidP="00FE2831">
      <w:pPr>
        <w:spacing w:line="280" w:lineRule="atLeast"/>
        <w:jc w:val="both"/>
      </w:pPr>
      <w:r w:rsidRPr="004D0455">
        <w:t>The 14-day period starts from the day when the first person in the house became ill.</w:t>
      </w:r>
    </w:p>
    <w:p w:rsidR="00FE2831" w:rsidRPr="004D0455" w:rsidRDefault="00FE2831" w:rsidP="00FE2831">
      <w:pPr>
        <w:spacing w:line="280" w:lineRule="atLeast"/>
        <w:jc w:val="both"/>
      </w:pPr>
    </w:p>
    <w:p w:rsidR="00FE2831" w:rsidRDefault="00FE2831" w:rsidP="00FE2831">
      <w:pPr>
        <w:spacing w:line="280" w:lineRule="atLeast"/>
      </w:pPr>
      <w:r>
        <w:t xml:space="preserve">Household members should not go to work, school or public areas and exercise should be taken within the home. </w:t>
      </w:r>
      <w:r w:rsidRPr="005B631F">
        <w:t xml:space="preserve">If you require help with buying groceries, other shopping or picking up medication, or walking a dog, </w:t>
      </w:r>
      <w:r w:rsidRPr="005B631F">
        <w:lastRenderedPageBreak/>
        <w:t>you should ask friends or family. Alternatively, you can order your shopping online and medication by phone or online.</w:t>
      </w:r>
    </w:p>
    <w:p w:rsidR="00FE2831" w:rsidRDefault="00FE2831" w:rsidP="00FE2831">
      <w:pPr>
        <w:spacing w:line="280" w:lineRule="atLeast"/>
      </w:pPr>
    </w:p>
    <w:p w:rsidR="00FE2831" w:rsidRPr="004D0455" w:rsidRDefault="00FE2831" w:rsidP="00FE2831">
      <w:pPr>
        <w:spacing w:line="280" w:lineRule="atLeast"/>
      </w:pPr>
      <w:r>
        <w:t>H</w:t>
      </w:r>
      <w:r w:rsidRPr="004D0455">
        <w:t>ousehold members staying at home for 14 days will greatly reduce the overall amount of infection the household could pass on to others in the community</w:t>
      </w:r>
    </w:p>
    <w:p w:rsidR="00FE2831" w:rsidRPr="004D0455" w:rsidRDefault="00FE2831" w:rsidP="00FE2831">
      <w:pPr>
        <w:spacing w:line="280" w:lineRule="atLeast"/>
        <w:jc w:val="both"/>
      </w:pPr>
    </w:p>
    <w:p w:rsidR="00FE2831" w:rsidRDefault="00FE2831" w:rsidP="00FE2831">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rsidR="00FE2831" w:rsidRDefault="00FE2831" w:rsidP="00FE2831">
      <w:pPr>
        <w:spacing w:line="280" w:lineRule="atLeast"/>
        <w:jc w:val="both"/>
      </w:pPr>
    </w:p>
    <w:p w:rsidR="00FE2831" w:rsidRDefault="00FE2831" w:rsidP="00FE2831">
      <w:pPr>
        <w:spacing w:line="280" w:lineRule="atLeast"/>
        <w:jc w:val="both"/>
      </w:pPr>
      <w:r>
        <w:t>Please see the link to the PHE ‘Stay at Home’ Guidance:</w:t>
      </w:r>
    </w:p>
    <w:p w:rsidR="00FE2831" w:rsidRDefault="008C732C" w:rsidP="00FE2831">
      <w:pPr>
        <w:spacing w:line="280" w:lineRule="atLeast"/>
        <w:jc w:val="both"/>
      </w:pPr>
      <w:hyperlink r:id="rId9" w:history="1">
        <w:r w:rsidR="00FE2831" w:rsidRPr="00483BE7">
          <w:rPr>
            <w:rStyle w:val="Hyperlink"/>
          </w:rPr>
          <w:t>https://www.gov.uk/government/publications/covid-19-stay-at-home-guidance/stay-at-home-guidance-for-households-with-possible-coronavirus-covid-19-infection</w:t>
        </w:r>
      </w:hyperlink>
    </w:p>
    <w:p w:rsidR="00FE2831" w:rsidRPr="004D0455" w:rsidRDefault="00FE2831" w:rsidP="00FE2831">
      <w:pPr>
        <w:spacing w:line="280" w:lineRule="atLeast"/>
        <w:jc w:val="both"/>
      </w:pPr>
    </w:p>
    <w:p w:rsidR="00FE2831" w:rsidRPr="00E16FDC" w:rsidRDefault="00FE2831" w:rsidP="00FE2831">
      <w:pPr>
        <w:spacing w:line="280" w:lineRule="atLeast"/>
        <w:jc w:val="both"/>
      </w:pPr>
    </w:p>
    <w:p w:rsidR="00FE2831" w:rsidRDefault="00FE2831" w:rsidP="00FE2831">
      <w:pPr>
        <w:spacing w:line="280" w:lineRule="atLeast"/>
        <w:jc w:val="both"/>
        <w:rPr>
          <w:b/>
        </w:rPr>
      </w:pPr>
      <w:r w:rsidRPr="009506F3">
        <w:rPr>
          <w:b/>
        </w:rPr>
        <w:t>Symptoms</w:t>
      </w:r>
      <w:r>
        <w:rPr>
          <w:b/>
        </w:rPr>
        <w:t xml:space="preserve"> of COVID 19 </w:t>
      </w:r>
    </w:p>
    <w:p w:rsidR="00FE2831" w:rsidRPr="009506F3" w:rsidRDefault="00FE2831" w:rsidP="00FE2831">
      <w:pPr>
        <w:spacing w:line="280" w:lineRule="atLeast"/>
        <w:jc w:val="both"/>
        <w:rPr>
          <w:b/>
        </w:rPr>
      </w:pPr>
    </w:p>
    <w:p w:rsidR="00FE2831" w:rsidRDefault="00FE2831" w:rsidP="00FE2831">
      <w:pPr>
        <w:spacing w:line="280" w:lineRule="atLeast"/>
        <w:jc w:val="both"/>
      </w:pPr>
      <w:r w:rsidRPr="00D0026A">
        <w:t>The most common symptoms of coronavirus (COVID-19) are recent onset of:</w:t>
      </w:r>
    </w:p>
    <w:p w:rsidR="00FE2831" w:rsidRPr="00D0026A" w:rsidRDefault="00FE2831" w:rsidP="00FE2831">
      <w:pPr>
        <w:spacing w:line="280" w:lineRule="atLeast"/>
        <w:jc w:val="both"/>
      </w:pPr>
    </w:p>
    <w:p w:rsidR="00FE2831" w:rsidRPr="00D0026A" w:rsidRDefault="00FE2831" w:rsidP="00FE2831">
      <w:pPr>
        <w:pStyle w:val="ListParagraph"/>
        <w:numPr>
          <w:ilvl w:val="0"/>
          <w:numId w:val="2"/>
        </w:numPr>
        <w:spacing w:line="280" w:lineRule="atLeast"/>
        <w:jc w:val="both"/>
      </w:pPr>
      <w:r w:rsidRPr="1EEE6863">
        <w:t>new continuous cough and/or</w:t>
      </w:r>
    </w:p>
    <w:p w:rsidR="00FE2831" w:rsidRPr="00D0026A" w:rsidRDefault="00FE2831" w:rsidP="00FE2831">
      <w:pPr>
        <w:pStyle w:val="ListParagraph"/>
        <w:numPr>
          <w:ilvl w:val="0"/>
          <w:numId w:val="2"/>
        </w:numPr>
        <w:spacing w:line="280" w:lineRule="atLeast"/>
        <w:jc w:val="both"/>
      </w:pPr>
      <w:r w:rsidRPr="1EEE6863">
        <w:t>high temperature and/or</w:t>
      </w:r>
    </w:p>
    <w:p w:rsidR="00FE2831" w:rsidRPr="00CF2334" w:rsidRDefault="00FE2831" w:rsidP="00FE2831">
      <w:pPr>
        <w:pStyle w:val="ListParagraph"/>
        <w:numPr>
          <w:ilvl w:val="0"/>
          <w:numId w:val="2"/>
        </w:numPr>
        <w:spacing w:line="280" w:lineRule="atLeast"/>
        <w:jc w:val="both"/>
      </w:pPr>
      <w:r w:rsidRPr="00CF2334">
        <w:t>a loss of, or change in, normal sense of taste or smell (anosmia)</w:t>
      </w:r>
    </w:p>
    <w:p w:rsidR="00FE2831" w:rsidRDefault="00FE2831" w:rsidP="00FE2831">
      <w:pPr>
        <w:spacing w:line="280" w:lineRule="atLeast"/>
        <w:jc w:val="both"/>
      </w:pPr>
    </w:p>
    <w:p w:rsidR="00FE2831" w:rsidRPr="00D0026A" w:rsidRDefault="00FE2831" w:rsidP="00FE2831">
      <w:pPr>
        <w:spacing w:line="280" w:lineRule="atLeast"/>
        <w:jc w:val="both"/>
      </w:pPr>
    </w:p>
    <w:p w:rsidR="00FE2831" w:rsidRPr="00E16FDC" w:rsidRDefault="00FE2831" w:rsidP="00FE2831">
      <w:pPr>
        <w:spacing w:line="280" w:lineRule="atLeast"/>
        <w:jc w:val="both"/>
        <w:rPr>
          <w:b/>
        </w:rPr>
      </w:pPr>
      <w:r>
        <w:rPr>
          <w:b/>
        </w:rPr>
        <w:t>F</w:t>
      </w:r>
      <w:r w:rsidRPr="00E16FDC">
        <w:rPr>
          <w:b/>
        </w:rPr>
        <w:t>or most people, coronavirus (COVID-19) will be a mild illness.</w:t>
      </w:r>
    </w:p>
    <w:p w:rsidR="00FE2831" w:rsidRDefault="00FE2831" w:rsidP="00FE2831">
      <w:pPr>
        <w:spacing w:line="280" w:lineRule="atLeast"/>
        <w:jc w:val="both"/>
      </w:pPr>
    </w:p>
    <w:p w:rsidR="00FE2831" w:rsidRDefault="00FE2831" w:rsidP="00FE2831">
      <w:pPr>
        <w:spacing w:line="280" w:lineRule="exact"/>
        <w:jc w:val="both"/>
        <w:rPr>
          <w:rFonts w:cs="Arial"/>
        </w:rPr>
      </w:pPr>
      <w:r>
        <w:rPr>
          <w:rFonts w:cs="Arial"/>
        </w:rPr>
        <w:t xml:space="preserve">If your child does develop symptoms, you can seek advice from the nhs.uk website at </w:t>
      </w:r>
      <w:hyperlink r:id="rId10"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1" w:history="1">
        <w:r>
          <w:rPr>
            <w:rStyle w:val="Hyperlink"/>
            <w:rFonts w:cs="Arial"/>
          </w:rPr>
          <w:t>https://111.nhs.uk/</w:t>
        </w:r>
      </w:hyperlink>
      <w:r>
        <w:rPr>
          <w:rFonts w:cs="Arial"/>
        </w:rPr>
        <w:t xml:space="preserve"> or by phoning 111.</w:t>
      </w:r>
    </w:p>
    <w:p w:rsidR="00FE2831" w:rsidRDefault="00FE2831" w:rsidP="00FE2831">
      <w:pPr>
        <w:spacing w:line="280" w:lineRule="atLeast"/>
        <w:jc w:val="both"/>
      </w:pPr>
    </w:p>
    <w:p w:rsidR="00FE2831" w:rsidRDefault="00FE2831" w:rsidP="00FE2831">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rsidR="00FE2831" w:rsidRPr="00315DFC" w:rsidRDefault="00FE2831" w:rsidP="00FE2831">
      <w:pPr>
        <w:spacing w:line="280" w:lineRule="atLeast"/>
        <w:jc w:val="both"/>
        <w:rPr>
          <w:b/>
        </w:rPr>
      </w:pPr>
    </w:p>
    <w:p w:rsidR="00FE2831" w:rsidRPr="00315DFC" w:rsidRDefault="00FE2831" w:rsidP="00FE2831">
      <w:pPr>
        <w:spacing w:line="280" w:lineRule="atLeast"/>
        <w:jc w:val="both"/>
      </w:pPr>
      <w:r w:rsidRPr="00315DFC">
        <w:t xml:space="preserve">There are things you can do to help reduce the risk of you and anyone you live with getting ill with </w:t>
      </w:r>
      <w:r>
        <w:t>COVID-19</w:t>
      </w:r>
    </w:p>
    <w:p w:rsidR="00FE2831" w:rsidRPr="00315DFC" w:rsidRDefault="00FE2831" w:rsidP="00FE2831">
      <w:pPr>
        <w:spacing w:line="280" w:lineRule="atLeast"/>
        <w:jc w:val="both"/>
      </w:pPr>
    </w:p>
    <w:p w:rsidR="00FE2831" w:rsidRPr="00315DFC" w:rsidRDefault="00FE2831" w:rsidP="00FE2831">
      <w:pPr>
        <w:spacing w:line="280" w:lineRule="atLeast"/>
        <w:jc w:val="both"/>
        <w:rPr>
          <w:i/>
        </w:rPr>
      </w:pPr>
      <w:bookmarkStart w:id="1" w:name="_Hlk39313160"/>
      <w:r w:rsidRPr="00315DFC">
        <w:rPr>
          <w:i/>
        </w:rPr>
        <w:t>Do</w:t>
      </w:r>
    </w:p>
    <w:p w:rsidR="00FE2831" w:rsidRPr="00315DFC" w:rsidRDefault="00FE2831" w:rsidP="00FE2831">
      <w:pPr>
        <w:pStyle w:val="ListParagraph"/>
        <w:numPr>
          <w:ilvl w:val="0"/>
          <w:numId w:val="3"/>
        </w:numPr>
        <w:spacing w:line="280" w:lineRule="atLeast"/>
        <w:jc w:val="both"/>
      </w:pPr>
      <w:r w:rsidRPr="00315DFC">
        <w:t xml:space="preserve">wash your hands with soap and water often – do this for at least 20 seconds </w:t>
      </w:r>
    </w:p>
    <w:p w:rsidR="00FE2831" w:rsidRPr="00315DFC" w:rsidRDefault="00FE2831" w:rsidP="00FE2831">
      <w:pPr>
        <w:pStyle w:val="ListParagraph"/>
        <w:numPr>
          <w:ilvl w:val="0"/>
          <w:numId w:val="3"/>
        </w:numPr>
        <w:spacing w:line="280" w:lineRule="atLeast"/>
        <w:jc w:val="both"/>
      </w:pPr>
      <w:r w:rsidRPr="00315DFC">
        <w:t>use hand sanitiser gel if soap and water are not available</w:t>
      </w:r>
    </w:p>
    <w:p w:rsidR="00FE2831" w:rsidRPr="00315DFC" w:rsidRDefault="00FE2831" w:rsidP="00FE2831">
      <w:pPr>
        <w:pStyle w:val="ListParagraph"/>
        <w:numPr>
          <w:ilvl w:val="0"/>
          <w:numId w:val="3"/>
        </w:numPr>
        <w:spacing w:line="280" w:lineRule="atLeast"/>
        <w:jc w:val="both"/>
      </w:pPr>
      <w:r w:rsidRPr="00315DFC">
        <w:t>wash your hands as soon as you get home</w:t>
      </w:r>
    </w:p>
    <w:p w:rsidR="00FE2831" w:rsidRPr="00315DFC" w:rsidRDefault="00FE2831" w:rsidP="00FE2831">
      <w:pPr>
        <w:pStyle w:val="ListParagraph"/>
        <w:numPr>
          <w:ilvl w:val="0"/>
          <w:numId w:val="3"/>
        </w:numPr>
        <w:spacing w:line="280" w:lineRule="atLeast"/>
        <w:jc w:val="both"/>
      </w:pPr>
      <w:r w:rsidRPr="00315DFC">
        <w:t>cover your mouth and nose with a tissue or your sleeve (not your hands) when you cough or sneeze</w:t>
      </w:r>
    </w:p>
    <w:p w:rsidR="00FE2831" w:rsidRPr="00315DFC" w:rsidRDefault="00FE2831" w:rsidP="00FE2831">
      <w:pPr>
        <w:pStyle w:val="ListParagraph"/>
        <w:numPr>
          <w:ilvl w:val="0"/>
          <w:numId w:val="3"/>
        </w:numPr>
        <w:spacing w:line="280" w:lineRule="atLeast"/>
        <w:jc w:val="both"/>
      </w:pPr>
      <w:r w:rsidRPr="00315DFC">
        <w:t>put used tissues in the bin immediately and wash your hands afterwards</w:t>
      </w:r>
    </w:p>
    <w:bookmarkEnd w:id="1"/>
    <w:p w:rsidR="00FE2831" w:rsidRDefault="00FE2831" w:rsidP="00FE2831">
      <w:pPr>
        <w:spacing w:line="280" w:lineRule="atLeast"/>
        <w:jc w:val="both"/>
      </w:pPr>
    </w:p>
    <w:p w:rsidR="00FE2831" w:rsidRDefault="00FE2831" w:rsidP="00FE2831">
      <w:pPr>
        <w:spacing w:line="280" w:lineRule="atLeast"/>
        <w:jc w:val="both"/>
        <w:rPr>
          <w:b/>
        </w:rPr>
      </w:pPr>
      <w:r w:rsidRPr="00642631">
        <w:rPr>
          <w:b/>
        </w:rPr>
        <w:t>Further Information</w:t>
      </w:r>
    </w:p>
    <w:p w:rsidR="00FE2831" w:rsidRPr="00642631" w:rsidRDefault="00FE2831" w:rsidP="00FE2831">
      <w:pPr>
        <w:spacing w:line="280" w:lineRule="atLeast"/>
        <w:jc w:val="both"/>
        <w:rPr>
          <w:b/>
        </w:rPr>
      </w:pPr>
    </w:p>
    <w:p w:rsidR="00FE2831" w:rsidRDefault="00FE2831" w:rsidP="00FE2831">
      <w:pPr>
        <w:spacing w:line="280" w:lineRule="atLeast"/>
        <w:jc w:val="both"/>
      </w:pPr>
      <w:r>
        <w:t xml:space="preserve">Further information is available at </w:t>
      </w:r>
    </w:p>
    <w:p w:rsidR="00FE2831" w:rsidRPr="00EE1A4D" w:rsidRDefault="008C732C" w:rsidP="00FE2831">
      <w:pPr>
        <w:spacing w:line="280" w:lineRule="atLeast"/>
        <w:jc w:val="both"/>
      </w:pPr>
      <w:hyperlink r:id="rId12" w:history="1">
        <w:r w:rsidR="00FE2831" w:rsidRPr="00483BE7">
          <w:rPr>
            <w:rStyle w:val="Hyperlink"/>
          </w:rPr>
          <w:t>https://www.nhs.uk/conditions/coronavirus-covid-19/</w:t>
        </w:r>
      </w:hyperlink>
      <w:r w:rsidR="00FE2831">
        <w:t xml:space="preserve"> </w:t>
      </w:r>
    </w:p>
    <w:p w:rsidR="00FE2831" w:rsidRPr="00EE1A4D" w:rsidRDefault="00FE2831" w:rsidP="00FE2831">
      <w:pPr>
        <w:spacing w:line="280" w:lineRule="atLeast"/>
        <w:jc w:val="both"/>
      </w:pPr>
    </w:p>
    <w:p w:rsidR="00FE2831" w:rsidRDefault="00FE2831" w:rsidP="00FE2831">
      <w:pPr>
        <w:spacing w:line="280" w:lineRule="atLeast"/>
        <w:jc w:val="both"/>
      </w:pPr>
    </w:p>
    <w:p w:rsidR="00FE2831" w:rsidRDefault="00FE2831" w:rsidP="00FE2831">
      <w:pPr>
        <w:spacing w:line="280" w:lineRule="atLeast"/>
        <w:jc w:val="both"/>
      </w:pPr>
      <w:r w:rsidRPr="007C6C0F">
        <w:t>Yours sincerely</w:t>
      </w:r>
      <w:r>
        <w:t>,</w:t>
      </w:r>
    </w:p>
    <w:p w:rsidR="00FE2831" w:rsidRDefault="00FE2831" w:rsidP="00FE2831">
      <w:pPr>
        <w:spacing w:line="280" w:lineRule="atLeast"/>
        <w:jc w:val="both"/>
      </w:pPr>
    </w:p>
    <w:p w:rsidR="00FE2831" w:rsidRPr="007C6C0F" w:rsidRDefault="00FE2831" w:rsidP="00FE2831">
      <w:pPr>
        <w:spacing w:line="280" w:lineRule="atLeast"/>
        <w:jc w:val="both"/>
      </w:pPr>
      <w:proofErr w:type="spellStart"/>
      <w:r>
        <w:t>Mrs</w:t>
      </w:r>
      <w:proofErr w:type="spellEnd"/>
      <w:r>
        <w:t xml:space="preserve"> P. Matty</w:t>
      </w:r>
    </w:p>
    <w:p w:rsidR="00FE2831" w:rsidRPr="000F403A" w:rsidRDefault="00FE2831" w:rsidP="00FE2831">
      <w:pPr>
        <w:spacing w:line="280" w:lineRule="atLeast"/>
        <w:jc w:val="both"/>
      </w:pPr>
      <w:r>
        <w:t>Headteacher</w:t>
      </w:r>
    </w:p>
    <w:p w:rsidR="00FE2831" w:rsidRDefault="00FE2831" w:rsidP="00FE2831"/>
    <w:p w:rsidR="00FE2831" w:rsidRDefault="00FE2831" w:rsidP="00FE2831"/>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023714" w:rsidRDefault="00023714" w:rsidP="003126B7">
      <w:pPr>
        <w:rPr>
          <w:rFonts w:ascii="Arial" w:hAnsi="Arial" w:cs="Arial"/>
          <w:sz w:val="22"/>
          <w:szCs w:val="22"/>
        </w:rPr>
      </w:pPr>
    </w:p>
    <w:p w:rsidR="00121241" w:rsidRDefault="00121241" w:rsidP="003126B7">
      <w:pPr>
        <w:rPr>
          <w:rFonts w:ascii="Arial" w:hAnsi="Arial" w:cs="Arial"/>
          <w:sz w:val="22"/>
          <w:szCs w:val="22"/>
        </w:rPr>
      </w:pPr>
    </w:p>
    <w:p w:rsidR="00AD3569" w:rsidRDefault="00AD3569" w:rsidP="00AD3569">
      <w:pPr>
        <w:pStyle w:val="Footer"/>
        <w:ind w:right="-334"/>
        <w:jc w:val="center"/>
        <w:rPr>
          <w:sz w:val="22"/>
          <w:szCs w:val="22"/>
        </w:rPr>
      </w:pPr>
      <w:r>
        <w:rPr>
          <w:sz w:val="22"/>
          <w:szCs w:val="22"/>
        </w:rPr>
        <w:t>Dawson Road, Handsworth, Birmingham, B21 9HB</w:t>
      </w:r>
    </w:p>
    <w:p w:rsidR="00AD3569" w:rsidRDefault="00AD3569" w:rsidP="00AD3569">
      <w:pPr>
        <w:pStyle w:val="Footer"/>
        <w:jc w:val="center"/>
        <w:rPr>
          <w:b/>
          <w:sz w:val="22"/>
          <w:szCs w:val="22"/>
        </w:rPr>
      </w:pPr>
      <w:r>
        <w:rPr>
          <w:sz w:val="22"/>
          <w:szCs w:val="22"/>
        </w:rPr>
        <w:t xml:space="preserve">Tel: </w:t>
      </w:r>
      <w:r>
        <w:rPr>
          <w:b/>
          <w:sz w:val="22"/>
          <w:szCs w:val="22"/>
        </w:rPr>
        <w:t>0121 464 4669</w:t>
      </w:r>
      <w:r>
        <w:rPr>
          <w:sz w:val="22"/>
          <w:szCs w:val="22"/>
        </w:rPr>
        <w:t xml:space="preserve">    Fax: </w:t>
      </w:r>
      <w:r>
        <w:rPr>
          <w:b/>
          <w:sz w:val="22"/>
          <w:szCs w:val="22"/>
        </w:rPr>
        <w:t xml:space="preserve">0121 464 </w:t>
      </w:r>
      <w:proofErr w:type="gramStart"/>
      <w:r>
        <w:rPr>
          <w:b/>
          <w:sz w:val="22"/>
          <w:szCs w:val="22"/>
        </w:rPr>
        <w:t>0508</w:t>
      </w:r>
      <w:r>
        <w:rPr>
          <w:sz w:val="22"/>
          <w:szCs w:val="22"/>
        </w:rPr>
        <w:t xml:space="preserve">  Email</w:t>
      </w:r>
      <w:proofErr w:type="gramEnd"/>
      <w:r>
        <w:rPr>
          <w:sz w:val="22"/>
          <w:szCs w:val="22"/>
        </w:rPr>
        <w:t xml:space="preserve">: </w:t>
      </w:r>
      <w:r>
        <w:rPr>
          <w:b/>
          <w:sz w:val="22"/>
          <w:szCs w:val="22"/>
        </w:rPr>
        <w:t>enquiry@grove.bham.sch.uk</w:t>
      </w:r>
    </w:p>
    <w:sectPr w:rsidR="00AD3569" w:rsidSect="001B6D17">
      <w:pgSz w:w="11906" w:h="16838"/>
      <w:pgMar w:top="360" w:right="38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42787"/>
    <w:multiLevelType w:val="hybridMultilevel"/>
    <w:tmpl w:val="3C22429A"/>
    <w:lvl w:ilvl="0" w:tplc="FD7AC97E">
      <w:start w:val="127"/>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31"/>
    <w:rsid w:val="00023714"/>
    <w:rsid w:val="000C6801"/>
    <w:rsid w:val="000D1559"/>
    <w:rsid w:val="00121241"/>
    <w:rsid w:val="00134F8F"/>
    <w:rsid w:val="001B6D17"/>
    <w:rsid w:val="00280DAD"/>
    <w:rsid w:val="002A65F1"/>
    <w:rsid w:val="002C5EE1"/>
    <w:rsid w:val="002D7906"/>
    <w:rsid w:val="003126B7"/>
    <w:rsid w:val="003172AA"/>
    <w:rsid w:val="00443FCF"/>
    <w:rsid w:val="004E2046"/>
    <w:rsid w:val="0053639B"/>
    <w:rsid w:val="00545BCD"/>
    <w:rsid w:val="006F517D"/>
    <w:rsid w:val="00703631"/>
    <w:rsid w:val="007308E0"/>
    <w:rsid w:val="007A1BB9"/>
    <w:rsid w:val="007E72E6"/>
    <w:rsid w:val="007F2325"/>
    <w:rsid w:val="008C732C"/>
    <w:rsid w:val="008E7E41"/>
    <w:rsid w:val="00911D23"/>
    <w:rsid w:val="009412F5"/>
    <w:rsid w:val="009E2229"/>
    <w:rsid w:val="00A05118"/>
    <w:rsid w:val="00AD3569"/>
    <w:rsid w:val="00B8369A"/>
    <w:rsid w:val="00BD1D95"/>
    <w:rsid w:val="00C74CE9"/>
    <w:rsid w:val="00DB5CFE"/>
    <w:rsid w:val="00DD377F"/>
    <w:rsid w:val="00ED7E6C"/>
    <w:rsid w:val="00F00BEE"/>
    <w:rsid w:val="00FE2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8A9C37-06B9-4116-9B40-2B8D73F2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01"/>
    <w:rPr>
      <w:sz w:val="24"/>
      <w:szCs w:val="24"/>
      <w:lang w:val="en-US" w:eastAsia="en-US"/>
    </w:rPr>
  </w:style>
  <w:style w:type="paragraph" w:styleId="Heading1">
    <w:name w:val="heading 1"/>
    <w:basedOn w:val="Normal"/>
    <w:next w:val="Normal"/>
    <w:link w:val="Heading1Char"/>
    <w:qFormat/>
    <w:rsid w:val="003126B7"/>
    <w:pPr>
      <w:keepNext/>
      <w:outlineLvl w:val="0"/>
    </w:pPr>
    <w:rPr>
      <w:rFonts w:ascii="NTPreCursivefk" w:hAnsi="NTPreCursivefk"/>
      <w:b/>
      <w:bCs/>
      <w:lang w:val="en-GB"/>
    </w:rPr>
  </w:style>
  <w:style w:type="paragraph" w:styleId="Heading2">
    <w:name w:val="heading 2"/>
    <w:basedOn w:val="Normal"/>
    <w:next w:val="Normal"/>
    <w:link w:val="Heading2Char"/>
    <w:semiHidden/>
    <w:unhideWhenUsed/>
    <w:qFormat/>
    <w:rsid w:val="007A1BB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6801"/>
    <w:rPr>
      <w:rFonts w:ascii="Comic Sans MS" w:hAnsi="Comic Sans MS"/>
      <w:b/>
      <w:bCs/>
      <w:u w:val="single"/>
      <w:lang w:val="en-GB"/>
    </w:rPr>
  </w:style>
  <w:style w:type="paragraph" w:styleId="Footer">
    <w:name w:val="footer"/>
    <w:basedOn w:val="Normal"/>
    <w:link w:val="FooterChar"/>
    <w:rsid w:val="00AD3569"/>
    <w:pPr>
      <w:tabs>
        <w:tab w:val="center" w:pos="4320"/>
        <w:tab w:val="right" w:pos="8640"/>
      </w:tabs>
    </w:pPr>
    <w:rPr>
      <w:rFonts w:ascii="Arial" w:hAnsi="Arial"/>
      <w:lang w:val="en-GB" w:eastAsia="en-GB"/>
    </w:rPr>
  </w:style>
  <w:style w:type="character" w:customStyle="1" w:styleId="FooterChar">
    <w:name w:val="Footer Char"/>
    <w:link w:val="Footer"/>
    <w:rsid w:val="00AD3569"/>
    <w:rPr>
      <w:rFonts w:ascii="Arial" w:hAnsi="Arial"/>
      <w:sz w:val="24"/>
      <w:szCs w:val="24"/>
    </w:rPr>
  </w:style>
  <w:style w:type="character" w:customStyle="1" w:styleId="Heading1Char">
    <w:name w:val="Heading 1 Char"/>
    <w:link w:val="Heading1"/>
    <w:rsid w:val="003126B7"/>
    <w:rPr>
      <w:rFonts w:ascii="NTPreCursivefk" w:hAnsi="NTPreCursivefk"/>
      <w:b/>
      <w:bCs/>
      <w:sz w:val="24"/>
      <w:szCs w:val="24"/>
      <w:lang w:eastAsia="en-US"/>
    </w:rPr>
  </w:style>
  <w:style w:type="character" w:customStyle="1" w:styleId="Heading2Char">
    <w:name w:val="Heading 2 Char"/>
    <w:link w:val="Heading2"/>
    <w:semiHidden/>
    <w:rsid w:val="007A1BB9"/>
    <w:rPr>
      <w:rFonts w:ascii="Cambria" w:eastAsia="Times New Roman" w:hAnsi="Cambria" w:cs="Times New Roman"/>
      <w:b/>
      <w:bCs/>
      <w:i/>
      <w:iCs/>
      <w:sz w:val="28"/>
      <w:szCs w:val="28"/>
      <w:lang w:val="en-US" w:eastAsia="en-US"/>
    </w:rPr>
  </w:style>
  <w:style w:type="character" w:styleId="Hyperlink">
    <w:name w:val="Hyperlink"/>
    <w:basedOn w:val="DefaultParagraphFont"/>
    <w:uiPriority w:val="99"/>
    <w:unhideWhenUsed/>
    <w:rsid w:val="00FE2831"/>
    <w:rPr>
      <w:color w:val="0563C1" w:themeColor="hyperlink"/>
      <w:u w:val="single"/>
    </w:rPr>
  </w:style>
  <w:style w:type="paragraph" w:styleId="ListParagraph">
    <w:name w:val="List Paragraph"/>
    <w:basedOn w:val="Normal"/>
    <w:link w:val="ListParagraphChar"/>
    <w:uiPriority w:val="34"/>
    <w:qFormat/>
    <w:rsid w:val="00FE2831"/>
    <w:pPr>
      <w:spacing w:line="320" w:lineRule="exact"/>
      <w:ind w:left="720"/>
      <w:contextualSpacing/>
    </w:pPr>
    <w:rPr>
      <w:rFonts w:ascii="Arial" w:eastAsia="Calibri" w:hAnsi="Arial"/>
      <w:lang w:val="en-GB"/>
    </w:rPr>
  </w:style>
  <w:style w:type="character" w:customStyle="1" w:styleId="ListParagraphChar">
    <w:name w:val="List Paragraph Char"/>
    <w:basedOn w:val="DefaultParagraphFont"/>
    <w:link w:val="ListParagraph"/>
    <w:uiPriority w:val="34"/>
    <w:locked/>
    <w:rsid w:val="00FE2831"/>
    <w:rPr>
      <w:rFonts w:ascii="Arial" w:eastAsia="Calibri"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hyperlink" Target="https://111.nhs.uk/" TargetMode="External"/><Relationship Id="rId5" Type="http://schemas.openxmlformats.org/officeDocument/2006/relationships/image" Target="media/image1.emf"/><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Templates\Grove%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Grove blank letterhead</Template>
  <TotalTime>0</TotalTime>
  <Pages>3</Pages>
  <Words>632</Words>
  <Characters>4320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Grove Primary School</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cp:lastModifiedBy>Miss P Reville (grove)</cp:lastModifiedBy>
  <cp:revision>2</cp:revision>
  <cp:lastPrinted>2020-11-16T07:48:00Z</cp:lastPrinted>
  <dcterms:created xsi:type="dcterms:W3CDTF">2020-11-16T12:59:00Z</dcterms:created>
  <dcterms:modified xsi:type="dcterms:W3CDTF">2020-11-16T12:59:00Z</dcterms:modified>
</cp:coreProperties>
</file>